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2" w:rsidRPr="00974A85" w:rsidRDefault="007F3372" w:rsidP="007F3372">
      <w:pPr>
        <w:jc w:val="center"/>
        <w:rPr>
          <w:b/>
          <w:color w:val="17365D" w:themeColor="text2" w:themeShade="BF"/>
          <w:sz w:val="32"/>
        </w:rPr>
      </w:pPr>
      <w:r w:rsidRPr="00974A85">
        <w:rPr>
          <w:b/>
          <w:color w:val="17365D" w:themeColor="text2" w:themeShade="BF"/>
          <w:sz w:val="32"/>
        </w:rPr>
        <w:t>SETON HALL UNIVERSITY</w:t>
      </w:r>
    </w:p>
    <w:p w:rsidR="007F3372" w:rsidRPr="001B68F0" w:rsidRDefault="007F3372" w:rsidP="007F3372">
      <w:pPr>
        <w:jc w:val="center"/>
        <w:rPr>
          <w:sz w:val="24"/>
        </w:rPr>
      </w:pPr>
      <w:r w:rsidRPr="001B68F0">
        <w:rPr>
          <w:sz w:val="24"/>
        </w:rPr>
        <w:t>COLLEGE OF ARTS AND SCIENCES</w:t>
      </w:r>
    </w:p>
    <w:p w:rsidR="007F3372" w:rsidRPr="001B68F0" w:rsidRDefault="007F3372" w:rsidP="007F3372">
      <w:pPr>
        <w:jc w:val="center"/>
        <w:rPr>
          <w:sz w:val="24"/>
        </w:rPr>
      </w:pPr>
      <w:r w:rsidRPr="001B68F0">
        <w:rPr>
          <w:sz w:val="24"/>
        </w:rPr>
        <w:t>EDUCATIONAL POLICY COMMITTEE</w:t>
      </w:r>
    </w:p>
    <w:p w:rsidR="00ED6971" w:rsidRPr="001B68F0" w:rsidRDefault="007F3372" w:rsidP="00D00D6B">
      <w:pPr>
        <w:jc w:val="center"/>
        <w:rPr>
          <w:b/>
          <w:sz w:val="28"/>
        </w:rPr>
      </w:pPr>
      <w:r w:rsidRPr="001B68F0">
        <w:rPr>
          <w:b/>
          <w:sz w:val="28"/>
        </w:rPr>
        <w:t xml:space="preserve">PROPOSAL FOR </w:t>
      </w:r>
      <w:r w:rsidR="00BF0327">
        <w:rPr>
          <w:b/>
          <w:sz w:val="28"/>
        </w:rPr>
        <w:t xml:space="preserve">CHANGES TO AN EXISTING </w:t>
      </w:r>
      <w:r w:rsidRPr="001B68F0">
        <w:rPr>
          <w:b/>
          <w:sz w:val="28"/>
        </w:rPr>
        <w:t>COURSE</w:t>
      </w:r>
    </w:p>
    <w:p w:rsidR="00954579" w:rsidRDefault="007E0A99" w:rsidP="00954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0435" cy="471170"/>
                <wp:effectExtent l="9525" t="952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79" w:rsidRDefault="00954579" w:rsidP="00954579">
                            <w:pPr>
                              <w:jc w:val="center"/>
                            </w:pPr>
                            <w:r>
                              <w:t>All proposals must be submitted electronically (as attachments in the e-mail) to the chair of EPC by the chair of the department or the program director.  The EPC may request photocopies in addition.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.05pt;height:3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">
                <v:textbox>
                  <w:txbxContent>
                    <w:p w:rsidR="00954579" w:rsidRDefault="00954579" w:rsidP="00954579">
                      <w:pPr>
                        <w:jc w:val="center"/>
                      </w:pPr>
                      <w:r>
                        <w:t>All proposals must be submitted electronically (as attachments in the e-mail) to the chair of EPC by the chair of the department or the program director.  The EPC may request photocopies in addition.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D6971" w:rsidRDefault="00ED6971" w:rsidP="00AD2C4A"/>
    <w:tbl>
      <w:tblPr>
        <w:tblStyle w:val="TableGrid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87"/>
        <w:gridCol w:w="81"/>
        <w:gridCol w:w="96"/>
        <w:gridCol w:w="277"/>
        <w:gridCol w:w="340"/>
        <w:gridCol w:w="363"/>
        <w:gridCol w:w="726"/>
        <w:gridCol w:w="44"/>
        <w:gridCol w:w="29"/>
        <w:gridCol w:w="456"/>
        <w:gridCol w:w="264"/>
        <w:gridCol w:w="557"/>
        <w:gridCol w:w="439"/>
        <w:gridCol w:w="38"/>
        <w:gridCol w:w="198"/>
        <w:gridCol w:w="664"/>
        <w:gridCol w:w="191"/>
        <w:gridCol w:w="189"/>
        <w:gridCol w:w="430"/>
        <w:gridCol w:w="119"/>
        <w:gridCol w:w="163"/>
        <w:gridCol w:w="383"/>
        <w:gridCol w:w="415"/>
        <w:gridCol w:w="158"/>
        <w:gridCol w:w="573"/>
        <w:gridCol w:w="79"/>
        <w:gridCol w:w="561"/>
        <w:gridCol w:w="875"/>
        <w:gridCol w:w="912"/>
        <w:gridCol w:w="14"/>
      </w:tblGrid>
      <w:tr w:rsidR="006F0DDF" w:rsidTr="00623DEA">
        <w:trPr>
          <w:gridAfter w:val="1"/>
          <w:wAfter w:w="14" w:type="dxa"/>
          <w:trHeight w:val="332"/>
        </w:trPr>
        <w:tc>
          <w:tcPr>
            <w:tcW w:w="2257" w:type="dxa"/>
            <w:gridSpan w:val="8"/>
          </w:tcPr>
          <w:p w:rsidR="006F0DDF" w:rsidRDefault="006F0DDF">
            <w:r>
              <w:t xml:space="preserve">Department(s):  </w:t>
            </w:r>
          </w:p>
        </w:tc>
        <w:sdt>
          <w:sdtPr>
            <w:id w:val="1279530754"/>
            <w:placeholder>
              <w:docPart w:val="DefaultPlaceholder_2267570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37" w:type="dxa"/>
                <w:gridSpan w:val="22"/>
              </w:tcPr>
              <w:p w:rsidR="006F0DDF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F0DDF" w:rsidTr="00623DEA">
        <w:trPr>
          <w:gridAfter w:val="1"/>
          <w:wAfter w:w="14" w:type="dxa"/>
          <w:trHeight w:val="350"/>
        </w:trPr>
        <w:tc>
          <w:tcPr>
            <w:tcW w:w="2257" w:type="dxa"/>
            <w:gridSpan w:val="8"/>
          </w:tcPr>
          <w:p w:rsidR="006F0DDF" w:rsidRDefault="00FD6945">
            <w:r>
              <w:t>Proposed n</w:t>
            </w:r>
            <w:r w:rsidR="006F0DDF">
              <w:t>umber:</w:t>
            </w:r>
          </w:p>
        </w:tc>
        <w:sdt>
          <w:sdtPr>
            <w:id w:val="12795307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737" w:type="dxa"/>
                <w:gridSpan w:val="22"/>
              </w:tcPr>
              <w:p w:rsidR="006F0DDF" w:rsidRPr="002E30EF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0DDF" w:rsidTr="00623DEA">
        <w:trPr>
          <w:gridAfter w:val="1"/>
          <w:wAfter w:w="14" w:type="dxa"/>
          <w:trHeight w:val="350"/>
        </w:trPr>
        <w:tc>
          <w:tcPr>
            <w:tcW w:w="2257" w:type="dxa"/>
            <w:gridSpan w:val="8"/>
          </w:tcPr>
          <w:p w:rsidR="006F0DDF" w:rsidRDefault="006F0DDF">
            <w:r>
              <w:t>Course Title:</w:t>
            </w:r>
          </w:p>
        </w:tc>
        <w:sdt>
          <w:sdtPr>
            <w:id w:val="127953075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737" w:type="dxa"/>
                <w:gridSpan w:val="22"/>
              </w:tcPr>
              <w:p w:rsidR="006F0DDF" w:rsidRPr="002E30EF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0DDF" w:rsidTr="00623DEA">
        <w:trPr>
          <w:gridAfter w:val="1"/>
          <w:wAfter w:w="14" w:type="dxa"/>
          <w:trHeight w:val="350"/>
        </w:trPr>
        <w:tc>
          <w:tcPr>
            <w:tcW w:w="2257" w:type="dxa"/>
            <w:gridSpan w:val="8"/>
          </w:tcPr>
          <w:p w:rsidR="006F0DDF" w:rsidRDefault="006F0DDF">
            <w:r>
              <w:t>Pre</w:t>
            </w:r>
            <w:r w:rsidR="007215B4">
              <w:t>-</w:t>
            </w:r>
            <w:r>
              <w:t>requisites:</w:t>
            </w:r>
          </w:p>
        </w:tc>
        <w:sdt>
          <w:sdtPr>
            <w:id w:val="127953075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737" w:type="dxa"/>
                <w:gridSpan w:val="22"/>
              </w:tcPr>
              <w:p w:rsidR="006F0DDF" w:rsidRPr="002E30EF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6BF1" w:rsidTr="00623DEA">
        <w:trPr>
          <w:gridAfter w:val="1"/>
          <w:wAfter w:w="14" w:type="dxa"/>
          <w:trHeight w:val="350"/>
        </w:trPr>
        <w:tc>
          <w:tcPr>
            <w:tcW w:w="2257" w:type="dxa"/>
            <w:gridSpan w:val="8"/>
          </w:tcPr>
          <w:p w:rsidR="00336BF1" w:rsidRDefault="00336BF1">
            <w:r>
              <w:t>Co</w:t>
            </w:r>
            <w:r w:rsidR="007215B4">
              <w:t>-</w:t>
            </w:r>
            <w:r>
              <w:t>requisites:</w:t>
            </w:r>
          </w:p>
        </w:tc>
        <w:sdt>
          <w:sdtPr>
            <w:id w:val="127953076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737" w:type="dxa"/>
                <w:gridSpan w:val="22"/>
              </w:tcPr>
              <w:p w:rsidR="00336BF1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0DDF" w:rsidTr="00623DEA">
        <w:trPr>
          <w:gridAfter w:val="1"/>
          <w:wAfter w:w="14" w:type="dxa"/>
          <w:trHeight w:val="350"/>
        </w:trPr>
        <w:tc>
          <w:tcPr>
            <w:tcW w:w="2257" w:type="dxa"/>
            <w:gridSpan w:val="8"/>
          </w:tcPr>
          <w:p w:rsidR="006F0DDF" w:rsidRDefault="006F0DDF">
            <w:r>
              <w:t>Catalogue description:</w:t>
            </w:r>
          </w:p>
        </w:tc>
        <w:sdt>
          <w:sdtPr>
            <w:id w:val="127953076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737" w:type="dxa"/>
                <w:gridSpan w:val="22"/>
              </w:tcPr>
              <w:p w:rsidR="006F0DDF" w:rsidRPr="002E30EF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437F" w:rsidTr="00611EBB">
        <w:trPr>
          <w:gridAfter w:val="1"/>
          <w:wAfter w:w="14" w:type="dxa"/>
          <w:trHeight w:val="287"/>
        </w:trPr>
        <w:tc>
          <w:tcPr>
            <w:tcW w:w="9994" w:type="dxa"/>
            <w:gridSpan w:val="30"/>
          </w:tcPr>
          <w:p w:rsidR="00B0437F" w:rsidRDefault="00B0437F" w:rsidP="002509D9"/>
        </w:tc>
      </w:tr>
      <w:tr w:rsidR="00B0437F" w:rsidTr="00623DEA">
        <w:trPr>
          <w:gridAfter w:val="1"/>
          <w:wAfter w:w="14" w:type="dxa"/>
          <w:trHeight w:val="350"/>
        </w:trPr>
        <w:tc>
          <w:tcPr>
            <w:tcW w:w="7567" w:type="dxa"/>
            <w:gridSpan w:val="26"/>
          </w:tcPr>
          <w:p w:rsidR="00B0437F" w:rsidRPr="00E935BE" w:rsidRDefault="00B0437F" w:rsidP="001A4C08">
            <w:pPr>
              <w:rPr>
                <w:b/>
              </w:rPr>
            </w:pPr>
            <w:r w:rsidRPr="00E935BE">
              <w:rPr>
                <w:b/>
              </w:rPr>
              <w:t>Will this course be cross-listed?</w:t>
            </w:r>
            <w:r w:rsidR="0046034D" w:rsidRPr="00E935BE">
              <w:rPr>
                <w:b/>
              </w:rPr>
              <w:t xml:space="preserve"> (include department/program approvals below)</w:t>
            </w:r>
          </w:p>
        </w:tc>
        <w:sdt>
          <w:sdtPr>
            <w:alias w:val="Cross-listing"/>
            <w:tag w:val="Cross-listing"/>
            <w:id w:val="1488190023"/>
            <w:placeholder>
              <w:docPart w:val="A1A6EE87819C49518D1C59CDF8E23F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27" w:type="dxa"/>
                <w:gridSpan w:val="4"/>
              </w:tcPr>
              <w:p w:rsidR="00B0437F" w:rsidRDefault="0046034D" w:rsidP="001A4C08">
                <w:r w:rsidRPr="00E935BE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6034D" w:rsidTr="00623DEA">
        <w:trPr>
          <w:gridAfter w:val="1"/>
          <w:wAfter w:w="14" w:type="dxa"/>
          <w:trHeight w:val="350"/>
        </w:trPr>
        <w:tc>
          <w:tcPr>
            <w:tcW w:w="374" w:type="dxa"/>
            <w:gridSpan w:val="2"/>
          </w:tcPr>
          <w:p w:rsidR="0046034D" w:rsidRDefault="0046034D" w:rsidP="001A4C08"/>
        </w:tc>
        <w:tc>
          <w:tcPr>
            <w:tcW w:w="3233" w:type="dxa"/>
            <w:gridSpan w:val="11"/>
          </w:tcPr>
          <w:p w:rsidR="0046034D" w:rsidRDefault="0046034D" w:rsidP="001A4C08">
            <w:r>
              <w:t>Cross-listed c</w:t>
            </w:r>
            <w:r w:rsidR="00975030">
              <w:t>ourse number(s)</w:t>
            </w:r>
            <w:r>
              <w:t>:</w:t>
            </w:r>
          </w:p>
        </w:tc>
        <w:sdt>
          <w:sdtPr>
            <w:id w:val="127953076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387" w:type="dxa"/>
                <w:gridSpan w:val="17"/>
              </w:tcPr>
              <w:p w:rsidR="0046034D" w:rsidRPr="002E30EF" w:rsidRDefault="001B57D8" w:rsidP="001A4C08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5245" w:rsidTr="00611EBB">
        <w:trPr>
          <w:gridAfter w:val="1"/>
          <w:wAfter w:w="14" w:type="dxa"/>
          <w:trHeight w:val="152"/>
        </w:trPr>
        <w:tc>
          <w:tcPr>
            <w:tcW w:w="9994" w:type="dxa"/>
            <w:gridSpan w:val="30"/>
          </w:tcPr>
          <w:p w:rsidR="007B5245" w:rsidRPr="00782847" w:rsidRDefault="007B5245" w:rsidP="002509D9"/>
        </w:tc>
      </w:tr>
      <w:tr w:rsidR="00C96715" w:rsidRPr="004C5073" w:rsidTr="00611EBB">
        <w:trPr>
          <w:gridAfter w:val="1"/>
          <w:wAfter w:w="14" w:type="dxa"/>
          <w:trHeight w:val="377"/>
        </w:trPr>
        <w:tc>
          <w:tcPr>
            <w:tcW w:w="9994" w:type="dxa"/>
            <w:gridSpan w:val="30"/>
          </w:tcPr>
          <w:p w:rsidR="00C96715" w:rsidRPr="00782847" w:rsidRDefault="00BF0327" w:rsidP="00BF0327">
            <w:pPr>
              <w:rPr>
                <w:b/>
                <w:sz w:val="24"/>
              </w:rPr>
            </w:pPr>
            <w:r w:rsidRPr="00782847">
              <w:rPr>
                <w:b/>
                <w:sz w:val="24"/>
              </w:rPr>
              <w:t>Describe the changes to the existing course and the r</w:t>
            </w:r>
            <w:r w:rsidR="00C96715" w:rsidRPr="00782847">
              <w:rPr>
                <w:b/>
                <w:sz w:val="24"/>
              </w:rPr>
              <w:t xml:space="preserve">ationale for </w:t>
            </w:r>
            <w:r w:rsidRPr="00782847">
              <w:rPr>
                <w:b/>
                <w:sz w:val="24"/>
              </w:rPr>
              <w:t>the changes</w:t>
            </w:r>
            <w:r w:rsidR="00C96715" w:rsidRPr="00782847">
              <w:rPr>
                <w:b/>
                <w:sz w:val="24"/>
              </w:rPr>
              <w:t xml:space="preserve"> (including goals and objectives):</w:t>
            </w:r>
          </w:p>
        </w:tc>
      </w:tr>
      <w:tr w:rsidR="00C96715" w:rsidTr="00623DEA">
        <w:trPr>
          <w:gridAfter w:val="1"/>
          <w:wAfter w:w="14" w:type="dxa"/>
          <w:trHeight w:val="998"/>
        </w:trPr>
        <w:tc>
          <w:tcPr>
            <w:tcW w:w="551" w:type="dxa"/>
            <w:gridSpan w:val="4"/>
          </w:tcPr>
          <w:p w:rsidR="00C96715" w:rsidRDefault="00C96715" w:rsidP="002509D9"/>
        </w:tc>
        <w:sdt>
          <w:sdtPr>
            <w:id w:val="127953076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443" w:type="dxa"/>
                <w:gridSpan w:val="26"/>
              </w:tcPr>
              <w:p w:rsidR="00C96715" w:rsidRDefault="001B57D8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 w:val="restart"/>
          </w:tcPr>
          <w:p w:rsidR="00A76459" w:rsidRPr="007B5245" w:rsidRDefault="00A76459" w:rsidP="0046266D">
            <w:r w:rsidRPr="007B5245">
              <w:t>Course is designed:</w:t>
            </w:r>
          </w:p>
        </w:tc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59">
              <w:instrText xml:space="preserve"> FORMCHECKBOX </w:instrText>
            </w:r>
            <w:r>
              <w:fldChar w:fldCharType="end"/>
            </w:r>
            <w:r w:rsidR="00A76459">
              <w:t xml:space="preserve"> </w:t>
            </w:r>
          </w:p>
        </w:tc>
        <w:tc>
          <w:tcPr>
            <w:tcW w:w="7208" w:type="dxa"/>
            <w:gridSpan w:val="19"/>
          </w:tcPr>
          <w:p w:rsidR="00A76459" w:rsidRDefault="00A76459" w:rsidP="0046266D">
            <w:r>
              <w:t>for the college core</w:t>
            </w:r>
          </w:p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/>
          </w:tcPr>
          <w:p w:rsidR="00A76459" w:rsidRDefault="00A76459" w:rsidP="001A4C08"/>
        </w:tc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59">
              <w:instrText xml:space="preserve"> FORMCHECKBOX </w:instrText>
            </w:r>
            <w:r>
              <w:fldChar w:fldCharType="end"/>
            </w:r>
            <w:r w:rsidR="00A76459">
              <w:t xml:space="preserve"> </w:t>
            </w:r>
          </w:p>
        </w:tc>
        <w:tc>
          <w:tcPr>
            <w:tcW w:w="7208" w:type="dxa"/>
            <w:gridSpan w:val="19"/>
          </w:tcPr>
          <w:p w:rsidR="00A76459" w:rsidRDefault="00A76459" w:rsidP="00A76459">
            <w:r>
              <w:t xml:space="preserve">as a </w:t>
            </w:r>
            <w:r w:rsidR="0096108A">
              <w:t xml:space="preserve">non-core </w:t>
            </w:r>
            <w:r>
              <w:t xml:space="preserve">required course </w:t>
            </w:r>
          </w:p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/>
          </w:tcPr>
          <w:p w:rsidR="00A76459" w:rsidRDefault="00A76459" w:rsidP="001A4C08"/>
        </w:tc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="00A7645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7208" w:type="dxa"/>
            <w:gridSpan w:val="19"/>
          </w:tcPr>
          <w:p w:rsidR="00A76459" w:rsidRDefault="00A76459" w:rsidP="0046266D">
            <w:r>
              <w:t>as a free elective</w:t>
            </w:r>
          </w:p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/>
          </w:tcPr>
          <w:p w:rsidR="00A76459" w:rsidRDefault="00A76459" w:rsidP="001A4C08"/>
        </w:tc>
        <w:tc>
          <w:tcPr>
            <w:tcW w:w="485" w:type="dxa"/>
            <w:gridSpan w:val="2"/>
          </w:tcPr>
          <w:p w:rsidR="00A76459" w:rsidRDefault="008370D7" w:rsidP="001A4C0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59">
              <w:instrText xml:space="preserve"> FORMCHECKBOX </w:instrText>
            </w:r>
            <w:r>
              <w:fldChar w:fldCharType="end"/>
            </w:r>
            <w:r w:rsidR="00A76459">
              <w:t xml:space="preserve"> </w:t>
            </w:r>
          </w:p>
        </w:tc>
        <w:tc>
          <w:tcPr>
            <w:tcW w:w="7208" w:type="dxa"/>
            <w:gridSpan w:val="19"/>
          </w:tcPr>
          <w:p w:rsidR="00A76459" w:rsidRDefault="00A76459" w:rsidP="001A4C08">
            <w:r>
              <w:t>for non-matriculated students</w:t>
            </w:r>
          </w:p>
        </w:tc>
      </w:tr>
      <w:tr w:rsidR="007B5245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7B5245" w:rsidRDefault="007B5245" w:rsidP="002509D9"/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 w:val="restart"/>
          </w:tcPr>
          <w:p w:rsidR="00A76459" w:rsidRDefault="00A76459">
            <w:r>
              <w:t>Course is intended for:</w:t>
            </w:r>
          </w:p>
        </w:tc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A76459">
              <w:instrText xml:space="preserve"> FORMCHECKBOX </w:instrText>
            </w:r>
            <w:r>
              <w:fldChar w:fldCharType="end"/>
            </w:r>
            <w:bookmarkEnd w:id="2"/>
            <w:r w:rsidR="00A76459">
              <w:t xml:space="preserve"> </w:t>
            </w:r>
          </w:p>
        </w:tc>
        <w:tc>
          <w:tcPr>
            <w:tcW w:w="3635" w:type="dxa"/>
            <w:gridSpan w:val="12"/>
          </w:tcPr>
          <w:p w:rsidR="00A76459" w:rsidRDefault="002F68C8" w:rsidP="002509D9">
            <w:r>
              <w:t xml:space="preserve">Introductory level </w:t>
            </w:r>
            <w:r w:rsidR="00A76459" w:rsidRPr="0046266D">
              <w:t>undergrad</w:t>
            </w:r>
            <w:r w:rsidR="00A76459">
              <w:t>uate</w:t>
            </w:r>
            <w:r w:rsidR="00A76459" w:rsidRPr="0046266D">
              <w:t>s</w:t>
            </w:r>
          </w:p>
        </w:tc>
        <w:tc>
          <w:tcPr>
            <w:tcW w:w="573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="00A76459">
              <w:instrText xml:space="preserve"> FORMCHECKBOX </w:instrText>
            </w:r>
            <w:r>
              <w:fldChar w:fldCharType="end"/>
            </w:r>
            <w:bookmarkEnd w:id="3"/>
            <w:r w:rsidR="00A76459">
              <w:t xml:space="preserve"> </w:t>
            </w:r>
          </w:p>
        </w:tc>
        <w:tc>
          <w:tcPr>
            <w:tcW w:w="3000" w:type="dxa"/>
            <w:gridSpan w:val="5"/>
          </w:tcPr>
          <w:p w:rsidR="00A76459" w:rsidRDefault="00A76459" w:rsidP="002509D9">
            <w:r>
              <w:t>majors</w:t>
            </w:r>
          </w:p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/>
          </w:tcPr>
          <w:p w:rsidR="00A76459" w:rsidRDefault="00A76459"/>
        </w:tc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A76459">
              <w:instrText xml:space="preserve"> FORMCHECKBOX </w:instrText>
            </w:r>
            <w:r>
              <w:fldChar w:fldCharType="end"/>
            </w:r>
            <w:bookmarkEnd w:id="4"/>
            <w:r w:rsidR="00A76459">
              <w:t xml:space="preserve"> </w:t>
            </w:r>
          </w:p>
        </w:tc>
        <w:tc>
          <w:tcPr>
            <w:tcW w:w="3635" w:type="dxa"/>
            <w:gridSpan w:val="12"/>
          </w:tcPr>
          <w:p w:rsidR="00A76459" w:rsidRDefault="002F68C8" w:rsidP="002509D9">
            <w:r>
              <w:t xml:space="preserve">Intermediate/advanced </w:t>
            </w:r>
            <w:r w:rsidR="00A76459" w:rsidRPr="0046266D">
              <w:t>undergrad</w:t>
            </w:r>
            <w:r w:rsidR="00A76459">
              <w:t>uate</w:t>
            </w:r>
            <w:r w:rsidR="00A76459" w:rsidRPr="0046266D">
              <w:t>s</w:t>
            </w:r>
          </w:p>
        </w:tc>
        <w:tc>
          <w:tcPr>
            <w:tcW w:w="573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76459">
              <w:instrText xml:space="preserve"> FORMCHECKBOX </w:instrText>
            </w:r>
            <w:r>
              <w:fldChar w:fldCharType="end"/>
            </w:r>
            <w:bookmarkEnd w:id="5"/>
            <w:r w:rsidR="00A76459">
              <w:t xml:space="preserve"> </w:t>
            </w:r>
          </w:p>
        </w:tc>
        <w:tc>
          <w:tcPr>
            <w:tcW w:w="3000" w:type="dxa"/>
            <w:gridSpan w:val="5"/>
          </w:tcPr>
          <w:p w:rsidR="00A76459" w:rsidRDefault="00A76459" w:rsidP="002509D9">
            <w:r>
              <w:t>non majors</w:t>
            </w:r>
          </w:p>
        </w:tc>
      </w:tr>
      <w:tr w:rsidR="00A76459" w:rsidTr="00623DEA">
        <w:trPr>
          <w:gridAfter w:val="1"/>
          <w:wAfter w:w="14" w:type="dxa"/>
          <w:trHeight w:val="190"/>
        </w:trPr>
        <w:tc>
          <w:tcPr>
            <w:tcW w:w="2301" w:type="dxa"/>
            <w:gridSpan w:val="9"/>
            <w:vMerge/>
          </w:tcPr>
          <w:p w:rsidR="00A76459" w:rsidRDefault="00A76459"/>
        </w:tc>
        <w:bookmarkStart w:id="6" w:name="Check4"/>
        <w:tc>
          <w:tcPr>
            <w:tcW w:w="485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6459">
              <w:instrText xml:space="preserve"> FORMCHECKBOX </w:instrText>
            </w:r>
            <w:r>
              <w:fldChar w:fldCharType="end"/>
            </w:r>
            <w:bookmarkEnd w:id="6"/>
            <w:r w:rsidR="00A76459">
              <w:t xml:space="preserve"> </w:t>
            </w:r>
          </w:p>
        </w:tc>
        <w:tc>
          <w:tcPr>
            <w:tcW w:w="3635" w:type="dxa"/>
            <w:gridSpan w:val="12"/>
          </w:tcPr>
          <w:p w:rsidR="00A76459" w:rsidRDefault="00A76459" w:rsidP="002509D9">
            <w:r w:rsidRPr="0046266D">
              <w:t>graduate students</w:t>
            </w:r>
          </w:p>
        </w:tc>
        <w:tc>
          <w:tcPr>
            <w:tcW w:w="573" w:type="dxa"/>
            <w:gridSpan w:val="2"/>
          </w:tcPr>
          <w:p w:rsidR="00A76459" w:rsidRDefault="008370D7" w:rsidP="00263EE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A76459">
              <w:instrText xml:space="preserve"> FORMCHECKBOX </w:instrText>
            </w:r>
            <w:r>
              <w:fldChar w:fldCharType="end"/>
            </w:r>
            <w:bookmarkEnd w:id="7"/>
            <w:r w:rsidR="00A76459">
              <w:t xml:space="preserve"> </w:t>
            </w:r>
          </w:p>
        </w:tc>
        <w:tc>
          <w:tcPr>
            <w:tcW w:w="3000" w:type="dxa"/>
            <w:gridSpan w:val="5"/>
          </w:tcPr>
          <w:p w:rsidR="00A76459" w:rsidRDefault="00A76459" w:rsidP="002509D9">
            <w:r>
              <w:t>majors only</w:t>
            </w:r>
          </w:p>
        </w:tc>
      </w:tr>
      <w:tr w:rsidR="007B5245" w:rsidTr="003100F0">
        <w:trPr>
          <w:gridAfter w:val="1"/>
          <w:wAfter w:w="14" w:type="dxa"/>
          <w:trHeight w:val="242"/>
        </w:trPr>
        <w:tc>
          <w:tcPr>
            <w:tcW w:w="9994" w:type="dxa"/>
            <w:gridSpan w:val="30"/>
          </w:tcPr>
          <w:p w:rsidR="007B5245" w:rsidRDefault="007B5245" w:rsidP="002509D9"/>
          <w:p w:rsidR="00304491" w:rsidRDefault="00304491" w:rsidP="002509D9"/>
        </w:tc>
      </w:tr>
      <w:tr w:rsidR="001B4A42" w:rsidTr="00623DEA">
        <w:trPr>
          <w:gridAfter w:val="1"/>
          <w:wAfter w:w="14" w:type="dxa"/>
          <w:trHeight w:val="350"/>
        </w:trPr>
        <w:tc>
          <w:tcPr>
            <w:tcW w:w="5137" w:type="dxa"/>
            <w:gridSpan w:val="18"/>
          </w:tcPr>
          <w:p w:rsidR="001B4A42" w:rsidRPr="00782847" w:rsidRDefault="00782847" w:rsidP="001B4A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Is this an on</w:t>
            </w:r>
            <w:r w:rsidR="001B4A42" w:rsidRPr="00782847">
              <w:rPr>
                <w:b/>
                <w:sz w:val="28"/>
              </w:rPr>
              <w:t xml:space="preserve">line or off-campus course?  </w:t>
            </w:r>
          </w:p>
          <w:p w:rsidR="00782847" w:rsidRPr="00782847" w:rsidRDefault="00782847" w:rsidP="007828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782847">
              <w:rPr>
                <w:rFonts w:ascii="Arial" w:hAnsi="Arial" w:cs="Arial"/>
                <w:sz w:val="20"/>
                <w:szCs w:val="23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3"/>
              </w:rPr>
              <w:t xml:space="preserve">is </w:t>
            </w:r>
            <w:r w:rsidRPr="00782847">
              <w:rPr>
                <w:rFonts w:ascii="Arial" w:hAnsi="Arial" w:cs="Arial"/>
                <w:sz w:val="20"/>
                <w:szCs w:val="23"/>
              </w:rPr>
              <w:t>defined as any course</w:t>
            </w:r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r w:rsidRPr="00782847">
              <w:rPr>
                <w:rFonts w:ascii="Arial" w:hAnsi="Arial" w:cs="Arial"/>
                <w:sz w:val="20"/>
                <w:szCs w:val="23"/>
              </w:rPr>
              <w:t>in which 25% or more of the class conta</w:t>
            </w:r>
            <w:r>
              <w:rPr>
                <w:rFonts w:ascii="Arial" w:hAnsi="Arial" w:cs="Arial"/>
                <w:sz w:val="20"/>
                <w:szCs w:val="23"/>
              </w:rPr>
              <w:t xml:space="preserve">ct time is replaced by computer </w:t>
            </w:r>
            <w:r w:rsidRPr="00782847">
              <w:rPr>
                <w:rFonts w:ascii="Arial" w:hAnsi="Arial" w:cs="Arial"/>
                <w:sz w:val="20"/>
                <w:szCs w:val="23"/>
              </w:rPr>
              <w:t>activity or</w:t>
            </w:r>
            <w:r>
              <w:rPr>
                <w:rFonts w:ascii="Arial" w:hAnsi="Arial" w:cs="Arial"/>
                <w:sz w:val="20"/>
                <w:szCs w:val="23"/>
              </w:rPr>
              <w:t xml:space="preserve"> </w:t>
            </w:r>
            <w:r w:rsidRPr="00782847">
              <w:rPr>
                <w:rFonts w:ascii="Arial" w:hAnsi="Arial" w:cs="Arial"/>
                <w:sz w:val="20"/>
                <w:szCs w:val="23"/>
              </w:rPr>
              <w:t>computer-mediated contact</w:t>
            </w:r>
            <w:r>
              <w:rPr>
                <w:rFonts w:ascii="Arial" w:hAnsi="Arial" w:cs="Arial"/>
                <w:sz w:val="20"/>
                <w:szCs w:val="23"/>
              </w:rPr>
              <w:t>.</w:t>
            </w:r>
          </w:p>
        </w:tc>
        <w:sdt>
          <w:sdtPr>
            <w:id w:val="1488189745"/>
            <w:placeholder>
              <w:docPart w:val="8AC7C1F42C0348EF89AC2DAB28990954"/>
            </w:placeholder>
            <w:showingPlcHdr/>
            <w:dropDownList>
              <w:listItem w:value="Choose an item."/>
              <w:listItem w:displayText="No" w:value="No"/>
              <w:listItem w:displayText="online matriculated" w:value="online matriculated"/>
              <w:listItem w:displayText="online non-matriculated" w:value="online non-matriculated"/>
              <w:listItem w:displayText="off-campus matriculated" w:value="off-campus matriculated"/>
              <w:listItem w:displayText="off-campus non-matriculated" w:value="off-campus non-matriculated"/>
            </w:dropDownList>
          </w:sdtPr>
          <w:sdtEndPr/>
          <w:sdtContent>
            <w:tc>
              <w:tcPr>
                <w:tcW w:w="4857" w:type="dxa"/>
                <w:gridSpan w:val="12"/>
              </w:tcPr>
              <w:p w:rsidR="001B4A42" w:rsidRDefault="0093658D" w:rsidP="001B4A42">
                <w:r w:rsidRPr="000E174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782847" w:rsidTr="00C54BB3">
        <w:trPr>
          <w:gridAfter w:val="1"/>
          <w:wAfter w:w="14" w:type="dxa"/>
          <w:trHeight w:val="350"/>
        </w:trPr>
        <w:tc>
          <w:tcPr>
            <w:tcW w:w="287" w:type="dxa"/>
          </w:tcPr>
          <w:p w:rsidR="00782847" w:rsidRDefault="00782847"/>
        </w:tc>
        <w:tc>
          <w:tcPr>
            <w:tcW w:w="9707" w:type="dxa"/>
            <w:gridSpan w:val="29"/>
          </w:tcPr>
          <w:p w:rsidR="00782847" w:rsidRPr="001B57D8" w:rsidRDefault="00782847" w:rsidP="001B57D8">
            <w:r>
              <w:t xml:space="preserve">Explain if </w:t>
            </w:r>
            <w:r w:rsidRPr="007D38E6">
              <w:t xml:space="preserve">there </w:t>
            </w:r>
            <w:r>
              <w:t xml:space="preserve">are </w:t>
            </w:r>
            <w:r w:rsidRPr="007D38E6">
              <w:t>other enrollment requirements</w:t>
            </w:r>
            <w:r>
              <w:t xml:space="preserve"> in the textbox below.</w:t>
            </w:r>
          </w:p>
        </w:tc>
      </w:tr>
      <w:tr w:rsidR="003100F0" w:rsidTr="00C0781F">
        <w:trPr>
          <w:gridAfter w:val="1"/>
          <w:wAfter w:w="14" w:type="dxa"/>
          <w:trHeight w:val="350"/>
        </w:trPr>
        <w:tc>
          <w:tcPr>
            <w:tcW w:w="287" w:type="dxa"/>
          </w:tcPr>
          <w:p w:rsidR="003100F0" w:rsidRDefault="003100F0"/>
        </w:tc>
        <w:tc>
          <w:tcPr>
            <w:tcW w:w="9707" w:type="dxa"/>
            <w:gridSpan w:val="29"/>
          </w:tcPr>
          <w:p w:rsidR="003100F0" w:rsidRDefault="00AA4B19" w:rsidP="00635B69">
            <w:sdt>
              <w:sdtPr>
                <w:id w:val="3826046"/>
                <w:placeholder>
                  <w:docPart w:val="AD756F6ADF4E4A0D82703FD497D791D7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100F0" w:rsidRPr="007D38E6" w:rsidRDefault="003100F0" w:rsidP="00635B69"/>
        </w:tc>
      </w:tr>
      <w:tr w:rsidR="003100F0" w:rsidTr="00623DEA">
        <w:trPr>
          <w:gridAfter w:val="1"/>
          <w:wAfter w:w="14" w:type="dxa"/>
          <w:trHeight w:val="215"/>
        </w:trPr>
        <w:tc>
          <w:tcPr>
            <w:tcW w:w="287" w:type="dxa"/>
          </w:tcPr>
          <w:p w:rsidR="003100F0" w:rsidRDefault="003100F0"/>
        </w:tc>
        <w:tc>
          <w:tcPr>
            <w:tcW w:w="5751" w:type="dxa"/>
            <w:gridSpan w:val="21"/>
          </w:tcPr>
          <w:p w:rsidR="003100F0" w:rsidRPr="007D38E6" w:rsidRDefault="003100F0" w:rsidP="00782847">
            <w:r w:rsidRPr="007D38E6">
              <w:t xml:space="preserve">What is the time period for the </w:t>
            </w:r>
            <w:r>
              <w:t>online/</w:t>
            </w:r>
            <w:r w:rsidRPr="007D38E6">
              <w:t>off-campus course?</w:t>
            </w:r>
          </w:p>
        </w:tc>
        <w:tc>
          <w:tcPr>
            <w:tcW w:w="3956" w:type="dxa"/>
            <w:gridSpan w:val="8"/>
          </w:tcPr>
          <w:p w:rsidR="003100F0" w:rsidRDefault="003100F0" w:rsidP="00635B69"/>
          <w:p w:rsidR="003100F0" w:rsidRPr="007D38E6" w:rsidRDefault="00AA4B19" w:rsidP="00635B69">
            <w:sdt>
              <w:sdtPr>
                <w:id w:val="3826047"/>
                <w:placeholder>
                  <w:docPart w:val="5C7965F4F7F94362BFC3C3989492CA9D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00F0" w:rsidTr="00541288">
        <w:trPr>
          <w:gridAfter w:val="1"/>
          <w:wAfter w:w="14" w:type="dxa"/>
          <w:trHeight w:val="215"/>
        </w:trPr>
        <w:tc>
          <w:tcPr>
            <w:tcW w:w="287" w:type="dxa"/>
            <w:tcBorders>
              <w:bottom w:val="single" w:sz="4" w:space="0" w:color="auto"/>
            </w:tcBorders>
          </w:tcPr>
          <w:p w:rsidR="003100F0" w:rsidRDefault="003100F0"/>
        </w:tc>
        <w:tc>
          <w:tcPr>
            <w:tcW w:w="9707" w:type="dxa"/>
            <w:gridSpan w:val="29"/>
            <w:tcBorders>
              <w:bottom w:val="single" w:sz="4" w:space="0" w:color="auto"/>
            </w:tcBorders>
          </w:tcPr>
          <w:p w:rsidR="003100F0" w:rsidRPr="00304491" w:rsidRDefault="003100F0" w:rsidP="00304491">
            <w:pPr>
              <w:rPr>
                <w:b/>
              </w:rPr>
            </w:pPr>
          </w:p>
        </w:tc>
      </w:tr>
      <w:tr w:rsidR="003100F0" w:rsidTr="00541288">
        <w:trPr>
          <w:gridAfter w:val="1"/>
          <w:wAfter w:w="14" w:type="dxa"/>
          <w:trHeight w:val="215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/>
        </w:tc>
        <w:tc>
          <w:tcPr>
            <w:tcW w:w="9707" w:type="dxa"/>
            <w:gridSpan w:val="29"/>
            <w:shd w:val="clear" w:color="auto" w:fill="F2DBDB" w:themeFill="accent2" w:themeFillTint="33"/>
          </w:tcPr>
          <w:p w:rsidR="003100F0" w:rsidRPr="00541288" w:rsidRDefault="003100F0" w:rsidP="0030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this is an online course </w:t>
            </w:r>
            <w:r w:rsidRPr="00541288">
              <w:rPr>
                <w:b/>
                <w:sz w:val="24"/>
              </w:rPr>
              <w:t>provide the information in items  1 – 3 below.</w:t>
            </w:r>
          </w:p>
        </w:tc>
      </w:tr>
      <w:tr w:rsidR="003100F0" w:rsidTr="00541288">
        <w:trPr>
          <w:gridAfter w:val="1"/>
          <w:wAfter w:w="14" w:type="dxa"/>
          <w:trHeight w:val="215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/>
        </w:tc>
        <w:tc>
          <w:tcPr>
            <w:tcW w:w="9707" w:type="dxa"/>
            <w:gridSpan w:val="29"/>
            <w:shd w:val="clear" w:color="auto" w:fill="F2DBDB" w:themeFill="accent2" w:themeFillTint="33"/>
          </w:tcPr>
          <w:p w:rsidR="003100F0" w:rsidRPr="007A4C7D" w:rsidRDefault="003100F0" w:rsidP="007A4C7D">
            <w:pPr>
              <w:rPr>
                <w:b/>
              </w:rPr>
            </w:pPr>
            <w:r>
              <w:rPr>
                <w:b/>
                <w:sz w:val="24"/>
              </w:rPr>
              <w:t xml:space="preserve">1. </w:t>
            </w:r>
            <w:r w:rsidRPr="007A4C7D">
              <w:rPr>
                <w:b/>
                <w:sz w:val="24"/>
              </w:rPr>
              <w:t>Teacher-student interaction plan</w:t>
            </w:r>
            <w:r w:rsidRPr="007A4C7D">
              <w:rPr>
                <w:b/>
              </w:rPr>
              <w:t xml:space="preserve"> </w:t>
            </w:r>
          </w:p>
          <w:p w:rsidR="003100F0" w:rsidRPr="00304491" w:rsidRDefault="003100F0" w:rsidP="00740974">
            <w:pPr>
              <w:rPr>
                <w:b/>
              </w:rPr>
            </w:pPr>
            <w:r w:rsidRPr="00611EBB">
              <w:rPr>
                <w:sz w:val="24"/>
              </w:rPr>
              <w:t>Online courses must exhibit regular, required student-t</w:t>
            </w:r>
            <w:r>
              <w:rPr>
                <w:sz w:val="24"/>
              </w:rPr>
              <w:t>eacher interaction. Check those that apply and provide frequency information or other details  in the adjacent space.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98" w:type="dxa"/>
            <w:gridSpan w:val="14"/>
            <w:shd w:val="clear" w:color="auto" w:fill="F2DBDB" w:themeFill="accent2" w:themeFillTint="33"/>
          </w:tcPr>
          <w:p w:rsidR="003100F0" w:rsidRPr="00623DEA" w:rsidRDefault="003100F0" w:rsidP="00611EB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304491">
              <w:rPr>
                <w:rFonts w:ascii="Arial" w:hAnsi="Arial" w:cs="Arial"/>
                <w:sz w:val="23"/>
                <w:szCs w:val="23"/>
              </w:rPr>
              <w:t>irect instructor-to-individual-student feedback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4682" w:type="dxa"/>
            <w:gridSpan w:val="12"/>
            <w:shd w:val="clear" w:color="auto" w:fill="F2DBDB" w:themeFill="accent2" w:themeFillTint="33"/>
          </w:tcPr>
          <w:p w:rsidR="003100F0" w:rsidRDefault="003100F0" w:rsidP="001733A6"/>
          <w:p w:rsidR="003100F0" w:rsidRPr="007D38E6" w:rsidRDefault="00AA4B19" w:rsidP="001733A6">
            <w:sdt>
              <w:sdtPr>
                <w:id w:val="3825739"/>
                <w:placeholder>
                  <w:docPart w:val="D8362E841BDD46098CFF6A8BE063C412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98" w:type="dxa"/>
            <w:gridSpan w:val="14"/>
            <w:shd w:val="clear" w:color="auto" w:fill="F2DBDB" w:themeFill="accent2" w:themeFillTint="33"/>
          </w:tcPr>
          <w:p w:rsidR="003100F0" w:rsidRDefault="003100F0" w:rsidP="007409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Online discussion group activity.</w:t>
            </w:r>
          </w:p>
        </w:tc>
        <w:tc>
          <w:tcPr>
            <w:tcW w:w="4682" w:type="dxa"/>
            <w:gridSpan w:val="12"/>
            <w:shd w:val="clear" w:color="auto" w:fill="F2DBDB" w:themeFill="accent2" w:themeFillTint="33"/>
          </w:tcPr>
          <w:p w:rsidR="003100F0" w:rsidRPr="007D38E6" w:rsidRDefault="00AA4B19" w:rsidP="001733A6">
            <w:sdt>
              <w:sdtPr>
                <w:id w:val="3825741"/>
                <w:placeholder>
                  <w:docPart w:val="D85D4C14267C4851BE59CF06C79F52FA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  <w:r w:rsidR="003100F0" w:rsidRPr="007D38E6">
              <w:t xml:space="preserve"> 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98" w:type="dxa"/>
            <w:gridSpan w:val="14"/>
            <w:shd w:val="clear" w:color="auto" w:fill="F2DBDB" w:themeFill="accent2" w:themeFillTint="33"/>
          </w:tcPr>
          <w:p w:rsidR="003100F0" w:rsidRDefault="003100F0" w:rsidP="0074097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Real-time online "office hours" by the instructor (weekly)</w:t>
            </w:r>
          </w:p>
        </w:tc>
        <w:sdt>
          <w:sdtPr>
            <w:id w:val="90700392"/>
            <w:placeholder>
              <w:docPart w:val="B8E264C6DC0C43C19A89AE41A07AA58F"/>
            </w:placeholder>
          </w:sdtPr>
          <w:sdtEndPr/>
          <w:sdtContent>
            <w:sdt>
              <w:sdtPr>
                <w:id w:val="3825742"/>
                <w:placeholder>
                  <w:docPart w:val="A267C0A78AFB4A6CB7E6FEB0BEF21961"/>
                </w:placeholder>
                <w:showingPlcHdr/>
              </w:sdtPr>
              <w:sdtEndPr/>
              <w:sdtContent>
                <w:tc>
                  <w:tcPr>
                    <w:tcW w:w="4682" w:type="dxa"/>
                    <w:gridSpan w:val="12"/>
                    <w:shd w:val="clear" w:color="auto" w:fill="F2DBDB" w:themeFill="accent2" w:themeFillTint="33"/>
                  </w:tcPr>
                  <w:p w:rsidR="003100F0" w:rsidRPr="007D38E6" w:rsidRDefault="003100F0" w:rsidP="001733A6">
                    <w:r w:rsidRPr="00C8162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98" w:type="dxa"/>
            <w:gridSpan w:val="14"/>
            <w:shd w:val="clear" w:color="auto" w:fill="F2DBDB" w:themeFill="accent2" w:themeFillTint="33"/>
          </w:tcPr>
          <w:p w:rsidR="003100F0" w:rsidRDefault="003100F0" w:rsidP="001733A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Timely responses to all student questions. </w:t>
            </w:r>
          </w:p>
        </w:tc>
        <w:tc>
          <w:tcPr>
            <w:tcW w:w="4682" w:type="dxa"/>
            <w:gridSpan w:val="12"/>
            <w:shd w:val="clear" w:color="auto" w:fill="F2DBDB" w:themeFill="accent2" w:themeFillTint="33"/>
          </w:tcPr>
          <w:p w:rsidR="003100F0" w:rsidRPr="007D38E6" w:rsidRDefault="00AA4B19" w:rsidP="001733A6">
            <w:sdt>
              <w:sdtPr>
                <w:id w:val="3825743"/>
                <w:placeholder>
                  <w:docPart w:val="15ED99F963054424996ABC0104F2DB63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  <w:r w:rsidR="003100F0" w:rsidRPr="007D38E6">
              <w:t xml:space="preserve"> 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498" w:type="dxa"/>
            <w:gridSpan w:val="14"/>
            <w:shd w:val="clear" w:color="auto" w:fill="F2DBDB" w:themeFill="accent2" w:themeFillTint="33"/>
          </w:tcPr>
          <w:p w:rsidR="003100F0" w:rsidRDefault="003100F0" w:rsidP="001733A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</w:t>
            </w:r>
          </w:p>
        </w:tc>
        <w:tc>
          <w:tcPr>
            <w:tcW w:w="4682" w:type="dxa"/>
            <w:gridSpan w:val="12"/>
            <w:shd w:val="clear" w:color="auto" w:fill="F2DBDB" w:themeFill="accent2" w:themeFillTint="33"/>
          </w:tcPr>
          <w:p w:rsidR="003100F0" w:rsidRPr="007D38E6" w:rsidRDefault="00AA4B19" w:rsidP="001733A6">
            <w:sdt>
              <w:sdtPr>
                <w:id w:val="3825744"/>
                <w:placeholder>
                  <w:docPart w:val="5A195DE67CA44445A4CF95DA4F79C425"/>
                </w:placeholder>
                <w:showingPlcHdr/>
              </w:sdtPr>
              <w:sdtEndPr/>
              <w:sdtContent>
                <w:r w:rsidR="003100F0" w:rsidRPr="00C81626">
                  <w:rPr>
                    <w:rStyle w:val="PlaceholderText"/>
                  </w:rPr>
                  <w:t>Click here to enter text.</w:t>
                </w:r>
              </w:sdtContent>
            </w:sdt>
            <w:r w:rsidR="003100F0" w:rsidRPr="007D38E6">
              <w:t xml:space="preserve"> 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Generally, students in an online course should spend a minimum of 50 minutes per</w:t>
            </w:r>
          </w:p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credit per week online interacting with the instructor and other students, including time</w:t>
            </w:r>
          </w:p>
          <w:p w:rsidR="003100F0" w:rsidRDefault="003100F0" w:rsidP="00623D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spent in discussion groups.</w:t>
            </w:r>
          </w:p>
          <w:p w:rsidR="003100F0" w:rsidRDefault="003100F0" w:rsidP="00623DEA">
            <w:pPr>
              <w:rPr>
                <w:rFonts w:ascii="Arial" w:hAnsi="Arial" w:cs="Arial"/>
                <w:sz w:val="23"/>
                <w:szCs w:val="23"/>
              </w:rPr>
            </w:pPr>
          </w:p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Generally, the instructor of an online course should spend a minimum of 100 minutes</w:t>
            </w:r>
          </w:p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 credit week online interacting with students. This interaction includes writing</w:t>
            </w:r>
          </w:p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evaluations, responding to questions and participation in discussions, NOT reading</w:t>
            </w:r>
          </w:p>
          <w:p w:rsidR="003100F0" w:rsidRDefault="003100F0" w:rsidP="00623DE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papers and grading exercises/projects.</w:t>
            </w:r>
          </w:p>
          <w:p w:rsidR="003100F0" w:rsidRDefault="003100F0" w:rsidP="001733A6"/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9721" w:type="dxa"/>
            <w:gridSpan w:val="30"/>
            <w:shd w:val="clear" w:color="auto" w:fill="F2DBDB" w:themeFill="accent2" w:themeFillTint="33"/>
          </w:tcPr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9721" w:type="dxa"/>
            <w:gridSpan w:val="30"/>
            <w:shd w:val="clear" w:color="auto" w:fill="F2DBDB" w:themeFill="accent2" w:themeFillTint="33"/>
          </w:tcPr>
          <w:p w:rsidR="003100F0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7A4C7D">
              <w:rPr>
                <w:rFonts w:ascii="Arial" w:hAnsi="Arial" w:cs="Arial"/>
                <w:b/>
                <w:sz w:val="23"/>
                <w:szCs w:val="23"/>
              </w:rPr>
              <w:t>2. Academic Integrity and Security Plan</w:t>
            </w:r>
          </w:p>
          <w:p w:rsidR="003100F0" w:rsidRPr="007A4C7D" w:rsidRDefault="003100F0" w:rsidP="007A4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7A4C7D">
              <w:rPr>
                <w:rFonts w:ascii="Arial" w:hAnsi="Arial" w:cs="Arial"/>
                <w:b/>
                <w:sz w:val="23"/>
                <w:szCs w:val="23"/>
              </w:rPr>
              <w:t>All online courses should have some mechanism to attempt t</w:t>
            </w:r>
            <w:r>
              <w:rPr>
                <w:rFonts w:ascii="Arial" w:hAnsi="Arial" w:cs="Arial"/>
                <w:b/>
                <w:sz w:val="23"/>
                <w:szCs w:val="23"/>
              </w:rPr>
              <w:t>o e</w:t>
            </w:r>
            <w:r w:rsidRPr="007A4C7D">
              <w:rPr>
                <w:rFonts w:ascii="Arial" w:hAnsi="Arial" w:cs="Arial"/>
                <w:b/>
                <w:sz w:val="23"/>
                <w:szCs w:val="23"/>
              </w:rPr>
              <w:t>nsure academic</w:t>
            </w:r>
          </w:p>
          <w:p w:rsidR="003100F0" w:rsidRPr="007A4C7D" w:rsidRDefault="003100F0" w:rsidP="00FA5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7A4C7D">
              <w:rPr>
                <w:rFonts w:ascii="Arial" w:hAnsi="Arial" w:cs="Arial"/>
                <w:b/>
                <w:sz w:val="23"/>
                <w:szCs w:val="23"/>
              </w:rPr>
              <w:t xml:space="preserve">honesty. It is recommended that all </w:t>
            </w:r>
            <w:r>
              <w:rPr>
                <w:rFonts w:ascii="Arial" w:hAnsi="Arial" w:cs="Arial"/>
                <w:b/>
                <w:sz w:val="23"/>
                <w:szCs w:val="23"/>
              </w:rPr>
              <w:t>online</w:t>
            </w:r>
            <w:r w:rsidRPr="007A4C7D">
              <w:rPr>
                <w:rFonts w:ascii="Arial" w:hAnsi="Arial" w:cs="Arial"/>
                <w:b/>
                <w:sz w:val="23"/>
                <w:szCs w:val="23"/>
              </w:rPr>
              <w:t xml:space="preserve"> courses contain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the following. Check those that apply and provide additional information when necessary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Pr="007A4C7D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7A4C7D">
              <w:rPr>
                <w:rFonts w:ascii="Arial" w:hAnsi="Arial" w:cs="Arial"/>
                <w:sz w:val="23"/>
                <w:szCs w:val="23"/>
              </w:rPr>
              <w:t>A strong statement about academic integrity signed by the enrolled student</w:t>
            </w:r>
            <w:r>
              <w:rPr>
                <w:rFonts w:ascii="Arial" w:hAnsi="Arial" w:cs="Arial"/>
                <w:sz w:val="23"/>
                <w:szCs w:val="23"/>
              </w:rPr>
              <w:t xml:space="preserve"> (Include the statement as an attachment)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7A4C7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clear statement of serious penalties for misrepresenting authorship of class</w:t>
            </w:r>
          </w:p>
          <w:p w:rsidR="003100F0" w:rsidRPr="007A4C7D" w:rsidRDefault="003100F0" w:rsidP="007A4C7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work and plagiarism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Pr="007A4C7D" w:rsidRDefault="003100F0" w:rsidP="007A4C7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Some method to attempt to confirm the identity of online participants and test takers. Explain the method in the space below</w:t>
            </w:r>
          </w:p>
        </w:tc>
      </w:tr>
      <w:tr w:rsidR="003100F0" w:rsidTr="00541288">
        <w:trPr>
          <w:trHeight w:val="54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623DEA">
            <w:pPr>
              <w:autoSpaceDE w:val="0"/>
              <w:autoSpaceDN w:val="0"/>
              <w:adjustRightInd w:val="0"/>
            </w:pPr>
          </w:p>
        </w:tc>
        <w:sdt>
          <w:sdtPr>
            <w:id w:val="90700451"/>
            <w:placeholder>
              <w:docPart w:val="E61180240F3641D08649ABF5B1132EB3"/>
            </w:placeholder>
          </w:sdtPr>
          <w:sdtEndPr/>
          <w:sdtContent>
            <w:sdt>
              <w:sdtPr>
                <w:id w:val="3825745"/>
                <w:placeholder>
                  <w:docPart w:val="1F23A1BF9D754C61A1BAFE9D6222F712"/>
                </w:placeholder>
                <w:showingPlcHdr/>
              </w:sdtPr>
              <w:sdtEndPr/>
              <w:sdtContent>
                <w:tc>
                  <w:tcPr>
                    <w:tcW w:w="9180" w:type="dxa"/>
                    <w:gridSpan w:val="26"/>
                    <w:shd w:val="clear" w:color="auto" w:fill="F2DBDB" w:themeFill="accent2" w:themeFillTint="33"/>
                  </w:tcPr>
                  <w:p w:rsidR="003100F0" w:rsidRDefault="003100F0" w:rsidP="007A4C7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8162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100F0" w:rsidTr="00541288">
        <w:trPr>
          <w:trHeight w:val="350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623DEA">
            <w:pPr>
              <w:autoSpaceDE w:val="0"/>
              <w:autoSpaceDN w:val="0"/>
              <w:adjustRightInd w:val="0"/>
            </w:pP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7A4C7D">
            <w:pPr>
              <w:autoSpaceDE w:val="0"/>
              <w:autoSpaceDN w:val="0"/>
              <w:adjustRightInd w:val="0"/>
            </w:pP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9721" w:type="dxa"/>
            <w:gridSpan w:val="30"/>
            <w:shd w:val="clear" w:color="auto" w:fill="F2DBDB" w:themeFill="accent2" w:themeFillTint="33"/>
          </w:tcPr>
          <w:p w:rsidR="003100F0" w:rsidRPr="007A4C7D" w:rsidRDefault="003100F0" w:rsidP="00623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9D7710">
              <w:rPr>
                <w:rFonts w:ascii="Arial" w:hAnsi="Arial" w:cs="Arial"/>
                <w:b/>
                <w:sz w:val="23"/>
                <w:szCs w:val="23"/>
              </w:rPr>
              <w:t>3. Summary of Technical Needs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173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Pr="007A4C7D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Technical plan for the course including software and hardware needs.(Use text box below or include as an attachment)</w:t>
            </w:r>
          </w:p>
        </w:tc>
      </w:tr>
      <w:tr w:rsidR="003100F0" w:rsidTr="00474F85">
        <w:trPr>
          <w:trHeight w:val="755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pPr>
              <w:autoSpaceDE w:val="0"/>
              <w:autoSpaceDN w:val="0"/>
              <w:adjustRightInd w:val="0"/>
            </w:pPr>
          </w:p>
        </w:tc>
        <w:sdt>
          <w:sdtPr>
            <w:id w:val="90700453"/>
            <w:placeholder>
              <w:docPart w:val="B3078253A26A44E287BDE7AEA63BD925"/>
            </w:placeholder>
          </w:sdtPr>
          <w:sdtEndPr/>
          <w:sdtContent>
            <w:sdt>
              <w:sdtPr>
                <w:id w:val="3825746"/>
                <w:placeholder>
                  <w:docPart w:val="9421E9B8184A4F56A77E2CC1363F7ACD"/>
                </w:placeholder>
                <w:showingPlcHdr/>
              </w:sdtPr>
              <w:sdtEndPr/>
              <w:sdtContent>
                <w:tc>
                  <w:tcPr>
                    <w:tcW w:w="9180" w:type="dxa"/>
                    <w:gridSpan w:val="26"/>
                    <w:shd w:val="clear" w:color="auto" w:fill="F2DBDB" w:themeFill="accent2" w:themeFillTint="33"/>
                  </w:tcPr>
                  <w:p w:rsidR="003100F0" w:rsidRDefault="003100F0" w:rsidP="00623DE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C8162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173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Sign-off from an authorized representative of TLTC that the University has the</w:t>
            </w:r>
          </w:p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required technical resources and support for the course, and that the instructor is</w:t>
            </w:r>
          </w:p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making adequate use of available resources. (Include as an attachment)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173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statement of the instructor's expertise in the use of the required software</w:t>
            </w:r>
          </w:p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and hardware (Use text box below or include as an attachment)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pPr>
              <w:autoSpaceDE w:val="0"/>
              <w:autoSpaceDN w:val="0"/>
              <w:adjustRightInd w:val="0"/>
            </w:pPr>
          </w:p>
        </w:tc>
        <w:sdt>
          <w:sdtPr>
            <w:id w:val="90700452"/>
            <w:placeholder>
              <w:docPart w:val="6697A4E8992F4430B44D79C27201B370"/>
            </w:placeholder>
          </w:sdtPr>
          <w:sdtEndPr/>
          <w:sdtContent>
            <w:sdt>
              <w:sdtPr>
                <w:id w:val="3825748"/>
                <w:placeholder>
                  <w:docPart w:val="7FD3C5B4390541858747ADE4EDB0D28A"/>
                </w:placeholder>
              </w:sdtPr>
              <w:sdtEndPr/>
              <w:sdtContent>
                <w:sdt>
                  <w:sdtPr>
                    <w:id w:val="3825753"/>
                    <w:placeholder>
                      <w:docPart w:val="4C04CB3427984E6B8428AADC74F8FBC0"/>
                    </w:placeholder>
                    <w:showingPlcHdr/>
                  </w:sdtPr>
                  <w:sdtEndPr/>
                  <w:sdtContent>
                    <w:tc>
                      <w:tcPr>
                        <w:tcW w:w="9180" w:type="dxa"/>
                        <w:gridSpan w:val="26"/>
                        <w:shd w:val="clear" w:color="auto" w:fill="F2DBDB" w:themeFill="accent2" w:themeFillTint="33"/>
                      </w:tcPr>
                      <w:p w:rsidR="003100F0" w:rsidRDefault="003100F0" w:rsidP="001733A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C8162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Pr="007A4C7D" w:rsidRDefault="003100F0" w:rsidP="00173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80" w:type="dxa"/>
            <w:gridSpan w:val="26"/>
            <w:shd w:val="clear" w:color="auto" w:fill="F2DBDB" w:themeFill="accent2" w:themeFillTint="33"/>
          </w:tcPr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Statement of the technical requirements for students, which must be part of the</w:t>
            </w:r>
          </w:p>
          <w:p w:rsidR="003100F0" w:rsidRDefault="003100F0" w:rsidP="009D771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Syllabus. (Use text box below or include as an attachment)</w:t>
            </w:r>
          </w:p>
        </w:tc>
      </w:tr>
      <w:tr w:rsidR="003100F0" w:rsidTr="00541288">
        <w:trPr>
          <w:trHeight w:val="188"/>
        </w:trPr>
        <w:tc>
          <w:tcPr>
            <w:tcW w:w="287" w:type="dxa"/>
            <w:shd w:val="clear" w:color="auto" w:fill="F2DBDB" w:themeFill="accent2" w:themeFillTint="33"/>
          </w:tcPr>
          <w:p w:rsidR="003100F0" w:rsidRDefault="003100F0" w:rsidP="001733A6"/>
        </w:tc>
        <w:tc>
          <w:tcPr>
            <w:tcW w:w="541" w:type="dxa"/>
            <w:gridSpan w:val="4"/>
            <w:shd w:val="clear" w:color="auto" w:fill="F2DBDB" w:themeFill="accent2" w:themeFillTint="33"/>
          </w:tcPr>
          <w:p w:rsidR="003100F0" w:rsidRDefault="003100F0" w:rsidP="001733A6">
            <w:pPr>
              <w:autoSpaceDE w:val="0"/>
              <w:autoSpaceDN w:val="0"/>
              <w:adjustRightInd w:val="0"/>
            </w:pPr>
          </w:p>
        </w:tc>
        <w:sdt>
          <w:sdtPr>
            <w:id w:val="90700454"/>
            <w:placeholder>
              <w:docPart w:val="F3FDDACC026246C98EFA34420E432C58"/>
            </w:placeholder>
          </w:sdtPr>
          <w:sdtEndPr/>
          <w:sdtContent>
            <w:sdt>
              <w:sdtPr>
                <w:id w:val="3825749"/>
                <w:placeholder>
                  <w:docPart w:val="A0655CA2B8514B969D88D52EE5BE84A6"/>
                </w:placeholder>
              </w:sdtPr>
              <w:sdtEndPr/>
              <w:sdtContent>
                <w:sdt>
                  <w:sdtPr>
                    <w:id w:val="3825752"/>
                    <w:placeholder>
                      <w:docPart w:val="446AC1A4B76049E59D336E337F223011"/>
                    </w:placeholder>
                  </w:sdtPr>
                  <w:sdtEndPr/>
                  <w:sdtContent>
                    <w:sdt>
                      <w:sdtPr>
                        <w:id w:val="3825766"/>
                        <w:placeholder>
                          <w:docPart w:val="B93E2520A5354BFD9D9B41A307E0342C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9180" w:type="dxa"/>
                            <w:gridSpan w:val="26"/>
                            <w:shd w:val="clear" w:color="auto" w:fill="F2DBDB" w:themeFill="accent2" w:themeFillTint="33"/>
                          </w:tcPr>
                          <w:p w:rsidR="003100F0" w:rsidRDefault="003100F0" w:rsidP="009D77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8162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3100F0" w:rsidRPr="007B5245" w:rsidTr="00611EBB">
        <w:trPr>
          <w:gridAfter w:val="1"/>
          <w:wAfter w:w="14" w:type="dxa"/>
          <w:trHeight w:val="350"/>
        </w:trPr>
        <w:tc>
          <w:tcPr>
            <w:tcW w:w="9994" w:type="dxa"/>
            <w:gridSpan w:val="30"/>
          </w:tcPr>
          <w:p w:rsidR="003100F0" w:rsidRDefault="003100F0" w:rsidP="002509D9">
            <w:pPr>
              <w:rPr>
                <w:b/>
                <w:sz w:val="24"/>
              </w:rPr>
            </w:pPr>
          </w:p>
        </w:tc>
      </w:tr>
      <w:tr w:rsidR="003100F0" w:rsidRPr="007B5245" w:rsidTr="00611EBB">
        <w:trPr>
          <w:gridAfter w:val="1"/>
          <w:wAfter w:w="14" w:type="dxa"/>
          <w:trHeight w:val="350"/>
        </w:trPr>
        <w:tc>
          <w:tcPr>
            <w:tcW w:w="9994" w:type="dxa"/>
            <w:gridSpan w:val="30"/>
          </w:tcPr>
          <w:p w:rsidR="003100F0" w:rsidRPr="007B5245" w:rsidRDefault="003100F0" w:rsidP="002509D9">
            <w:pPr>
              <w:rPr>
                <w:b/>
              </w:rPr>
            </w:pPr>
            <w:r>
              <w:rPr>
                <w:b/>
                <w:sz w:val="24"/>
              </w:rPr>
              <w:t xml:space="preserve">Enrollment </w:t>
            </w:r>
            <w:r w:rsidRPr="007B5245">
              <w:rPr>
                <w:b/>
                <w:sz w:val="24"/>
              </w:rPr>
              <w:t>and class information</w:t>
            </w:r>
          </w:p>
        </w:tc>
      </w:tr>
      <w:tr w:rsidR="003100F0" w:rsidTr="00623DEA">
        <w:trPr>
          <w:gridAfter w:val="1"/>
          <w:wAfter w:w="14" w:type="dxa"/>
          <w:trHeight w:val="350"/>
        </w:trPr>
        <w:tc>
          <w:tcPr>
            <w:tcW w:w="4084" w:type="dxa"/>
            <w:gridSpan w:val="15"/>
          </w:tcPr>
          <w:p w:rsidR="003100F0" w:rsidRDefault="003100F0" w:rsidP="00541288">
            <w:r w:rsidRPr="0042204E">
              <w:t>Estimated enrollment (students/</w:t>
            </w:r>
            <w:r>
              <w:t>year</w:t>
            </w:r>
            <w:r w:rsidRPr="0042204E">
              <w:t>):</w:t>
            </w:r>
          </w:p>
        </w:tc>
        <w:tc>
          <w:tcPr>
            <w:tcW w:w="5910" w:type="dxa"/>
            <w:gridSpan w:val="15"/>
          </w:tcPr>
          <w:p w:rsidR="003100F0" w:rsidRDefault="003100F0" w:rsidP="002509D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100F0" w:rsidTr="00623DEA">
        <w:trPr>
          <w:gridAfter w:val="1"/>
          <w:wAfter w:w="14" w:type="dxa"/>
          <w:trHeight w:val="350"/>
        </w:trPr>
        <w:tc>
          <w:tcPr>
            <w:tcW w:w="2330" w:type="dxa"/>
            <w:gridSpan w:val="10"/>
          </w:tcPr>
          <w:p w:rsidR="003100F0" w:rsidRDefault="003100F0">
            <w:r w:rsidRPr="0042204E">
              <w:t>Frequency of offering:</w:t>
            </w:r>
          </w:p>
        </w:tc>
        <w:sdt>
          <w:sdtPr>
            <w:id w:val="1279530776"/>
            <w:placeholder>
              <w:docPart w:val="572AEB16BDA64D619AC721DE8B6A0375"/>
            </w:placeholder>
            <w:showingPlcHdr/>
          </w:sdtPr>
          <w:sdtEndPr/>
          <w:sdtContent>
            <w:tc>
              <w:tcPr>
                <w:tcW w:w="7664" w:type="dxa"/>
                <w:gridSpan w:val="20"/>
              </w:tcPr>
              <w:p w:rsidR="003100F0" w:rsidRDefault="003100F0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0F0" w:rsidTr="00623DEA">
        <w:trPr>
          <w:gridAfter w:val="1"/>
          <w:wAfter w:w="14" w:type="dxa"/>
          <w:trHeight w:val="305"/>
        </w:trPr>
        <w:tc>
          <w:tcPr>
            <w:tcW w:w="1531" w:type="dxa"/>
            <w:gridSpan w:val="7"/>
          </w:tcPr>
          <w:p w:rsidR="003100F0" w:rsidRDefault="003100F0" w:rsidP="002509D9">
            <w:r w:rsidRPr="0042204E">
              <w:t>Minutes/class:</w:t>
            </w:r>
          </w:p>
        </w:tc>
        <w:tc>
          <w:tcPr>
            <w:tcW w:w="1255" w:type="dxa"/>
            <w:gridSpan w:val="4"/>
          </w:tcPr>
          <w:p w:rsidR="003100F0" w:rsidRDefault="003100F0" w:rsidP="002509D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96" w:type="dxa"/>
            <w:gridSpan w:val="5"/>
          </w:tcPr>
          <w:p w:rsidR="003100F0" w:rsidRDefault="003100F0" w:rsidP="002509D9">
            <w:r w:rsidRPr="0042204E">
              <w:t>Classes/week:</w:t>
            </w:r>
          </w:p>
        </w:tc>
        <w:tc>
          <w:tcPr>
            <w:tcW w:w="1593" w:type="dxa"/>
            <w:gridSpan w:val="5"/>
          </w:tcPr>
          <w:p w:rsidR="003100F0" w:rsidRDefault="003100F0" w:rsidP="002509D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32" w:type="dxa"/>
            <w:gridSpan w:val="7"/>
          </w:tcPr>
          <w:p w:rsidR="003100F0" w:rsidRDefault="003100F0" w:rsidP="002509D9">
            <w:r w:rsidRPr="0042204E">
              <w:t>Classes/semester:</w:t>
            </w:r>
          </w:p>
        </w:tc>
        <w:tc>
          <w:tcPr>
            <w:tcW w:w="1787" w:type="dxa"/>
            <w:gridSpan w:val="2"/>
          </w:tcPr>
          <w:p w:rsidR="003100F0" w:rsidRDefault="003100F0" w:rsidP="002509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100F0" w:rsidTr="00611EBB">
        <w:trPr>
          <w:gridAfter w:val="1"/>
          <w:wAfter w:w="14" w:type="dxa"/>
          <w:trHeight w:val="260"/>
        </w:trPr>
        <w:tc>
          <w:tcPr>
            <w:tcW w:w="9994" w:type="dxa"/>
            <w:gridSpan w:val="30"/>
          </w:tcPr>
          <w:p w:rsidR="003100F0" w:rsidRDefault="003100F0" w:rsidP="002509D9"/>
        </w:tc>
      </w:tr>
      <w:tr w:rsidR="003100F0" w:rsidTr="00623DEA">
        <w:trPr>
          <w:gridAfter w:val="1"/>
          <w:wAfter w:w="14" w:type="dxa"/>
          <w:trHeight w:val="305"/>
        </w:trPr>
        <w:tc>
          <w:tcPr>
            <w:tcW w:w="2330" w:type="dxa"/>
            <w:gridSpan w:val="10"/>
          </w:tcPr>
          <w:p w:rsidR="003100F0" w:rsidRPr="007B5245" w:rsidRDefault="003100F0">
            <w:pPr>
              <w:rPr>
                <w:b/>
              </w:rPr>
            </w:pPr>
            <w:r w:rsidRPr="007B5245">
              <w:rPr>
                <w:b/>
                <w:sz w:val="24"/>
              </w:rPr>
              <w:t>Proposed instructor:</w:t>
            </w:r>
          </w:p>
        </w:tc>
        <w:sdt>
          <w:sdtPr>
            <w:id w:val="1279530780"/>
            <w:placeholder>
              <w:docPart w:val="572AEB16BDA64D619AC721DE8B6A0375"/>
            </w:placeholder>
            <w:showingPlcHdr/>
          </w:sdtPr>
          <w:sdtEndPr/>
          <w:sdtContent>
            <w:tc>
              <w:tcPr>
                <w:tcW w:w="7664" w:type="dxa"/>
                <w:gridSpan w:val="20"/>
              </w:tcPr>
              <w:p w:rsidR="003100F0" w:rsidRDefault="003100F0" w:rsidP="001B57D8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0F0" w:rsidTr="00611EBB">
        <w:trPr>
          <w:gridAfter w:val="1"/>
          <w:wAfter w:w="14" w:type="dxa"/>
          <w:trHeight w:val="323"/>
        </w:trPr>
        <w:tc>
          <w:tcPr>
            <w:tcW w:w="9994" w:type="dxa"/>
            <w:gridSpan w:val="30"/>
          </w:tcPr>
          <w:p w:rsidR="003100F0" w:rsidRDefault="003100F0" w:rsidP="002509D9"/>
        </w:tc>
      </w:tr>
      <w:tr w:rsidR="003100F0" w:rsidTr="00611EBB">
        <w:trPr>
          <w:gridAfter w:val="1"/>
          <w:wAfter w:w="14" w:type="dxa"/>
          <w:trHeight w:val="287"/>
        </w:trPr>
        <w:tc>
          <w:tcPr>
            <w:tcW w:w="9994" w:type="dxa"/>
            <w:gridSpan w:val="30"/>
          </w:tcPr>
          <w:p w:rsidR="003100F0" w:rsidRPr="002C0BE1" w:rsidRDefault="003100F0" w:rsidP="002509D9">
            <w:pPr>
              <w:rPr>
                <w:b/>
              </w:rPr>
            </w:pPr>
            <w:r w:rsidRPr="007B5245">
              <w:rPr>
                <w:b/>
                <w:sz w:val="24"/>
              </w:rPr>
              <w:t>Approvals:</w:t>
            </w:r>
          </w:p>
          <w:p w:rsidR="003100F0" w:rsidRPr="00706C1D" w:rsidRDefault="003100F0" w:rsidP="002509D9">
            <w:pPr>
              <w:rPr>
                <w:i/>
              </w:rPr>
            </w:pPr>
            <w:r w:rsidRPr="00706C1D">
              <w:rPr>
                <w:i/>
              </w:rPr>
              <w:t>Delegation of authority to a committee must occur by a vote of the full department during the academic year in which the committee is operating.</w:t>
            </w:r>
          </w:p>
        </w:tc>
      </w:tr>
      <w:tr w:rsidR="003100F0" w:rsidTr="00611EBB">
        <w:trPr>
          <w:gridAfter w:val="1"/>
          <w:wAfter w:w="14" w:type="dxa"/>
          <w:trHeight w:val="242"/>
        </w:trPr>
        <w:tc>
          <w:tcPr>
            <w:tcW w:w="9994" w:type="dxa"/>
            <w:gridSpan w:val="30"/>
          </w:tcPr>
          <w:p w:rsidR="003100F0" w:rsidRDefault="003100F0" w:rsidP="00B7315A">
            <w:r>
              <w:t>Departmental  vote:</w:t>
            </w:r>
          </w:p>
        </w:tc>
      </w:tr>
      <w:tr w:rsidR="003100F0" w:rsidTr="00611EBB">
        <w:trPr>
          <w:gridAfter w:val="1"/>
          <w:wAfter w:w="14" w:type="dxa"/>
          <w:trHeight w:val="260"/>
        </w:trPr>
        <w:tc>
          <w:tcPr>
            <w:tcW w:w="287" w:type="dxa"/>
          </w:tcPr>
          <w:p w:rsidR="003100F0" w:rsidRDefault="003100F0" w:rsidP="001A4C08"/>
        </w:tc>
        <w:tc>
          <w:tcPr>
            <w:tcW w:w="881" w:type="dxa"/>
            <w:gridSpan w:val="5"/>
          </w:tcPr>
          <w:p w:rsidR="003100F0" w:rsidRDefault="003100F0" w:rsidP="001A4C08">
            <w:r>
              <w:t>Date:</w:t>
            </w:r>
          </w:p>
        </w:tc>
        <w:sdt>
          <w:sdtPr>
            <w:id w:val="1488189907"/>
            <w:placeholder>
              <w:docPart w:val="3C30985864754F51ACA7BC5CC76DEA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8" w:type="dxa"/>
                <w:gridSpan w:val="8"/>
              </w:tcPr>
              <w:p w:rsidR="003100F0" w:rsidRDefault="003100F0" w:rsidP="001A4C08">
                <w:r w:rsidRPr="002E30E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  <w:gridSpan w:val="3"/>
          </w:tcPr>
          <w:p w:rsidR="003100F0" w:rsidRDefault="003100F0" w:rsidP="00B7315A">
            <w:pPr>
              <w:jc w:val="right"/>
            </w:pPr>
            <w:r>
              <w:t>FOR:</w:t>
            </w:r>
          </w:p>
        </w:tc>
        <w:tc>
          <w:tcPr>
            <w:tcW w:w="810" w:type="dxa"/>
            <w:gridSpan w:val="3"/>
          </w:tcPr>
          <w:p w:rsidR="003100F0" w:rsidRDefault="003100F0" w:rsidP="002509D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80" w:type="dxa"/>
            <w:gridSpan w:val="4"/>
          </w:tcPr>
          <w:p w:rsidR="003100F0" w:rsidRDefault="003100F0" w:rsidP="00B7315A">
            <w:pPr>
              <w:jc w:val="right"/>
            </w:pPr>
            <w:r>
              <w:t>AGAINST:</w:t>
            </w:r>
          </w:p>
        </w:tc>
        <w:tc>
          <w:tcPr>
            <w:tcW w:w="810" w:type="dxa"/>
            <w:gridSpan w:val="3"/>
          </w:tcPr>
          <w:p w:rsidR="003100F0" w:rsidRDefault="003100F0" w:rsidP="002509D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6" w:type="dxa"/>
            <w:gridSpan w:val="2"/>
          </w:tcPr>
          <w:p w:rsidR="003100F0" w:rsidRDefault="003100F0" w:rsidP="00B7315A">
            <w:pPr>
              <w:jc w:val="right"/>
            </w:pPr>
            <w:r>
              <w:t>ABSTAIN:</w:t>
            </w:r>
          </w:p>
        </w:tc>
        <w:tc>
          <w:tcPr>
            <w:tcW w:w="912" w:type="dxa"/>
          </w:tcPr>
          <w:p w:rsidR="003100F0" w:rsidRDefault="003100F0" w:rsidP="002509D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100F0" w:rsidTr="00611EBB">
        <w:trPr>
          <w:gridAfter w:val="1"/>
          <w:wAfter w:w="14" w:type="dxa"/>
          <w:trHeight w:val="233"/>
        </w:trPr>
        <w:tc>
          <w:tcPr>
            <w:tcW w:w="9994" w:type="dxa"/>
            <w:gridSpan w:val="30"/>
          </w:tcPr>
          <w:p w:rsidR="003100F0" w:rsidRDefault="003100F0" w:rsidP="001A4C08">
            <w:r>
              <w:t>Committee vote:</w:t>
            </w:r>
          </w:p>
        </w:tc>
      </w:tr>
      <w:tr w:rsidR="003100F0" w:rsidTr="00611EBB">
        <w:trPr>
          <w:gridAfter w:val="1"/>
          <w:wAfter w:w="14" w:type="dxa"/>
          <w:trHeight w:val="278"/>
        </w:trPr>
        <w:tc>
          <w:tcPr>
            <w:tcW w:w="287" w:type="dxa"/>
          </w:tcPr>
          <w:p w:rsidR="003100F0" w:rsidRDefault="003100F0" w:rsidP="001A4C08"/>
        </w:tc>
        <w:tc>
          <w:tcPr>
            <w:tcW w:w="881" w:type="dxa"/>
            <w:gridSpan w:val="5"/>
          </w:tcPr>
          <w:p w:rsidR="003100F0" w:rsidRDefault="003100F0" w:rsidP="001A4C08">
            <w:r>
              <w:t>Date:</w:t>
            </w:r>
          </w:p>
        </w:tc>
        <w:sdt>
          <w:sdtPr>
            <w:id w:val="1488189916"/>
            <w:placeholder>
              <w:docPart w:val="91906FE381154B62B97526E6F94283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8" w:type="dxa"/>
                <w:gridSpan w:val="8"/>
              </w:tcPr>
              <w:p w:rsidR="003100F0" w:rsidRDefault="003100F0" w:rsidP="001A4C08">
                <w:r w:rsidRPr="002E30E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  <w:gridSpan w:val="3"/>
          </w:tcPr>
          <w:p w:rsidR="003100F0" w:rsidRDefault="003100F0" w:rsidP="001A4C08">
            <w:pPr>
              <w:jc w:val="right"/>
            </w:pPr>
            <w:r>
              <w:t>FOR:</w:t>
            </w:r>
          </w:p>
        </w:tc>
        <w:tc>
          <w:tcPr>
            <w:tcW w:w="810" w:type="dxa"/>
            <w:gridSpan w:val="3"/>
          </w:tcPr>
          <w:p w:rsidR="003100F0" w:rsidRDefault="003100F0" w:rsidP="001A4C0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4"/>
          </w:tcPr>
          <w:p w:rsidR="003100F0" w:rsidRDefault="003100F0" w:rsidP="001A4C08">
            <w:pPr>
              <w:jc w:val="right"/>
            </w:pPr>
            <w:r>
              <w:t>AGAINST:</w:t>
            </w:r>
          </w:p>
        </w:tc>
        <w:tc>
          <w:tcPr>
            <w:tcW w:w="810" w:type="dxa"/>
            <w:gridSpan w:val="3"/>
          </w:tcPr>
          <w:p w:rsidR="003100F0" w:rsidRDefault="003100F0" w:rsidP="001A4C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  <w:gridSpan w:val="2"/>
          </w:tcPr>
          <w:p w:rsidR="003100F0" w:rsidRDefault="003100F0" w:rsidP="001A4C08">
            <w:pPr>
              <w:jc w:val="right"/>
            </w:pPr>
            <w:r>
              <w:t>ABSTAIN:</w:t>
            </w:r>
          </w:p>
        </w:tc>
        <w:tc>
          <w:tcPr>
            <w:tcW w:w="912" w:type="dxa"/>
          </w:tcPr>
          <w:p w:rsidR="003100F0" w:rsidRDefault="003100F0" w:rsidP="001A4C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0F0" w:rsidTr="00611EBB">
        <w:trPr>
          <w:gridAfter w:val="1"/>
          <w:wAfter w:w="14" w:type="dxa"/>
          <w:trHeight w:val="287"/>
        </w:trPr>
        <w:tc>
          <w:tcPr>
            <w:tcW w:w="9994" w:type="dxa"/>
            <w:gridSpan w:val="30"/>
          </w:tcPr>
          <w:p w:rsidR="003100F0" w:rsidRDefault="003100F0" w:rsidP="002509D9"/>
        </w:tc>
      </w:tr>
      <w:tr w:rsidR="003100F0" w:rsidTr="00611EBB">
        <w:trPr>
          <w:gridAfter w:val="1"/>
          <w:wAfter w:w="14" w:type="dxa"/>
          <w:trHeight w:val="242"/>
        </w:trPr>
        <w:tc>
          <w:tcPr>
            <w:tcW w:w="9994" w:type="dxa"/>
            <w:gridSpan w:val="30"/>
          </w:tcPr>
          <w:p w:rsidR="003100F0" w:rsidRDefault="003100F0" w:rsidP="002509D9">
            <w:r>
              <w:rPr>
                <w:i/>
              </w:rPr>
              <w:t>Cross-listed courses need approval of cross-listed department/program</w:t>
            </w:r>
          </w:p>
        </w:tc>
      </w:tr>
      <w:tr w:rsidR="003100F0" w:rsidTr="00623DEA">
        <w:trPr>
          <w:gridAfter w:val="1"/>
          <w:wAfter w:w="14" w:type="dxa"/>
          <w:trHeight w:val="242"/>
        </w:trPr>
        <w:tc>
          <w:tcPr>
            <w:tcW w:w="3050" w:type="dxa"/>
            <w:gridSpan w:val="12"/>
          </w:tcPr>
          <w:p w:rsidR="003100F0" w:rsidRDefault="003100F0" w:rsidP="0046034D">
            <w:r>
              <w:t>Departmental /Program name:</w:t>
            </w:r>
          </w:p>
        </w:tc>
        <w:sdt>
          <w:sdtPr>
            <w:id w:val="1488190018"/>
            <w:placeholder>
              <w:docPart w:val="D57FAAFEF1C4466990F361EE7FF7BDEB"/>
            </w:placeholder>
            <w:showingPlcHdr/>
            <w:text w:multiLine="1"/>
          </w:sdtPr>
          <w:sdtEndPr/>
          <w:sdtContent>
            <w:tc>
              <w:tcPr>
                <w:tcW w:w="6944" w:type="dxa"/>
                <w:gridSpan w:val="18"/>
              </w:tcPr>
              <w:p w:rsidR="003100F0" w:rsidRDefault="003100F0" w:rsidP="0046034D">
                <w:r w:rsidRPr="0046034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3100F0" w:rsidTr="00611EBB">
        <w:trPr>
          <w:gridAfter w:val="1"/>
          <w:wAfter w:w="14" w:type="dxa"/>
          <w:trHeight w:val="260"/>
        </w:trPr>
        <w:tc>
          <w:tcPr>
            <w:tcW w:w="287" w:type="dxa"/>
          </w:tcPr>
          <w:p w:rsidR="003100F0" w:rsidRDefault="003100F0" w:rsidP="001A4C08"/>
        </w:tc>
        <w:tc>
          <w:tcPr>
            <w:tcW w:w="881" w:type="dxa"/>
            <w:gridSpan w:val="5"/>
          </w:tcPr>
          <w:p w:rsidR="003100F0" w:rsidRDefault="003100F0" w:rsidP="001A4C08">
            <w:r>
              <w:t>Date:</w:t>
            </w:r>
          </w:p>
        </w:tc>
        <w:sdt>
          <w:sdtPr>
            <w:id w:val="1488190017"/>
            <w:placeholder>
              <w:docPart w:val="2278E147C518452089A2A98D22270E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8" w:type="dxa"/>
                <w:gridSpan w:val="8"/>
              </w:tcPr>
              <w:p w:rsidR="003100F0" w:rsidRDefault="003100F0" w:rsidP="001A4C08">
                <w:r w:rsidRPr="002E30EF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  <w:gridSpan w:val="3"/>
          </w:tcPr>
          <w:p w:rsidR="003100F0" w:rsidRDefault="003100F0" w:rsidP="001A4C08">
            <w:pPr>
              <w:jc w:val="right"/>
            </w:pPr>
            <w:r>
              <w:t>FOR:</w:t>
            </w:r>
          </w:p>
        </w:tc>
        <w:tc>
          <w:tcPr>
            <w:tcW w:w="810" w:type="dxa"/>
            <w:gridSpan w:val="3"/>
          </w:tcPr>
          <w:p w:rsidR="003100F0" w:rsidRDefault="003100F0" w:rsidP="001A4C0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4"/>
          </w:tcPr>
          <w:p w:rsidR="003100F0" w:rsidRDefault="003100F0" w:rsidP="001A4C08">
            <w:pPr>
              <w:jc w:val="right"/>
            </w:pPr>
            <w:r>
              <w:t>AGAINST:</w:t>
            </w:r>
          </w:p>
        </w:tc>
        <w:tc>
          <w:tcPr>
            <w:tcW w:w="810" w:type="dxa"/>
            <w:gridSpan w:val="3"/>
          </w:tcPr>
          <w:p w:rsidR="003100F0" w:rsidRDefault="003100F0" w:rsidP="001A4C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6" w:type="dxa"/>
            <w:gridSpan w:val="2"/>
          </w:tcPr>
          <w:p w:rsidR="003100F0" w:rsidRDefault="003100F0" w:rsidP="001A4C08">
            <w:pPr>
              <w:jc w:val="right"/>
            </w:pPr>
            <w:r>
              <w:t>ABSTAIN:</w:t>
            </w:r>
          </w:p>
        </w:tc>
        <w:tc>
          <w:tcPr>
            <w:tcW w:w="912" w:type="dxa"/>
          </w:tcPr>
          <w:p w:rsidR="003100F0" w:rsidRDefault="003100F0" w:rsidP="001A4C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00F0" w:rsidTr="00611EBB">
        <w:trPr>
          <w:gridAfter w:val="1"/>
          <w:wAfter w:w="14" w:type="dxa"/>
          <w:trHeight w:val="323"/>
        </w:trPr>
        <w:tc>
          <w:tcPr>
            <w:tcW w:w="9994" w:type="dxa"/>
            <w:gridSpan w:val="30"/>
          </w:tcPr>
          <w:p w:rsidR="003100F0" w:rsidRDefault="003100F0" w:rsidP="002509D9"/>
        </w:tc>
      </w:tr>
      <w:tr w:rsidR="003100F0" w:rsidTr="00611EBB">
        <w:trPr>
          <w:gridAfter w:val="1"/>
          <w:wAfter w:w="14" w:type="dxa"/>
          <w:trHeight w:val="395"/>
        </w:trPr>
        <w:tc>
          <w:tcPr>
            <w:tcW w:w="9994" w:type="dxa"/>
            <w:gridSpan w:val="30"/>
          </w:tcPr>
          <w:p w:rsidR="003100F0" w:rsidRPr="00982B86" w:rsidRDefault="003100F0" w:rsidP="002509D9">
            <w:pPr>
              <w:rPr>
                <w:b/>
              </w:rPr>
            </w:pPr>
            <w:r w:rsidRPr="00982B86">
              <w:rPr>
                <w:b/>
                <w:sz w:val="24"/>
              </w:rPr>
              <w:t xml:space="preserve">Additional  </w:t>
            </w:r>
            <w:r>
              <w:rPr>
                <w:b/>
                <w:sz w:val="24"/>
              </w:rPr>
              <w:t>Information</w:t>
            </w:r>
          </w:p>
        </w:tc>
      </w:tr>
      <w:tr w:rsidR="003100F0" w:rsidTr="00611EBB">
        <w:trPr>
          <w:gridAfter w:val="1"/>
          <w:wAfter w:w="14" w:type="dxa"/>
          <w:trHeight w:val="323"/>
        </w:trPr>
        <w:tc>
          <w:tcPr>
            <w:tcW w:w="9994" w:type="dxa"/>
            <w:gridSpan w:val="30"/>
          </w:tcPr>
          <w:p w:rsidR="003100F0" w:rsidRPr="002654DE" w:rsidRDefault="003100F0" w:rsidP="00553650">
            <w:pPr>
              <w:rPr>
                <w:i/>
              </w:rPr>
            </w:pPr>
            <w:r w:rsidRPr="002654DE">
              <w:rPr>
                <w:i/>
              </w:rPr>
              <w:t>Is there any additional information</w:t>
            </w:r>
            <w:r>
              <w:rPr>
                <w:i/>
              </w:rPr>
              <w:t xml:space="preserve"> the EPC should know about that is </w:t>
            </w:r>
            <w:r w:rsidRPr="002654DE">
              <w:rPr>
                <w:i/>
              </w:rPr>
              <w:t>not included above?</w:t>
            </w:r>
          </w:p>
        </w:tc>
      </w:tr>
      <w:tr w:rsidR="003100F0" w:rsidTr="00611EBB">
        <w:trPr>
          <w:gridAfter w:val="1"/>
          <w:wAfter w:w="14" w:type="dxa"/>
          <w:trHeight w:val="260"/>
        </w:trPr>
        <w:sdt>
          <w:sdtPr>
            <w:id w:val="1279530782"/>
            <w:placeholder>
              <w:docPart w:val="572AEB16BDA64D619AC721DE8B6A0375"/>
            </w:placeholder>
            <w:showingPlcHdr/>
          </w:sdtPr>
          <w:sdtEndPr/>
          <w:sdtContent>
            <w:tc>
              <w:tcPr>
                <w:tcW w:w="9994" w:type="dxa"/>
                <w:gridSpan w:val="30"/>
              </w:tcPr>
              <w:p w:rsidR="003100F0" w:rsidRDefault="003100F0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2E30EF" w:rsidRDefault="003100F0" w:rsidP="002509D9">
            <w:pPr>
              <w:rPr>
                <w:b/>
                <w:sz w:val="24"/>
              </w:rPr>
            </w:pPr>
          </w:p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96108A" w:rsidRDefault="003100F0" w:rsidP="002509D9">
            <w:pPr>
              <w:rPr>
                <w:b/>
              </w:rPr>
            </w:pPr>
            <w:r w:rsidRPr="002E30EF">
              <w:rPr>
                <w:b/>
                <w:sz w:val="24"/>
              </w:rPr>
              <w:t>Required Attachments Checklist:</w:t>
            </w:r>
          </w:p>
        </w:tc>
      </w:tr>
      <w:tr w:rsidR="003100F0" w:rsidRPr="004C5073" w:rsidTr="00623DEA">
        <w:trPr>
          <w:gridAfter w:val="1"/>
          <w:wAfter w:w="14" w:type="dxa"/>
          <w:trHeight w:val="305"/>
        </w:trPr>
        <w:tc>
          <w:tcPr>
            <w:tcW w:w="455" w:type="dxa"/>
            <w:gridSpan w:val="3"/>
          </w:tcPr>
          <w:p w:rsidR="003100F0" w:rsidRPr="004C5073" w:rsidRDefault="003100F0" w:rsidP="002509D9">
            <w:pPr>
              <w:rPr>
                <w:b/>
                <w:color w:val="FF0000"/>
              </w:rPr>
            </w:pPr>
            <w:r w:rsidRPr="004C5073">
              <w:rPr>
                <w:b/>
                <w:color w:val="FF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073">
              <w:rPr>
                <w:b/>
                <w:color w:val="FF0000"/>
              </w:rPr>
              <w:instrText xml:space="preserve"> FORMCHECKBOX </w:instrText>
            </w:r>
            <w:r w:rsidRPr="004C5073">
              <w:rPr>
                <w:b/>
                <w:color w:val="FF0000"/>
              </w:rPr>
            </w:r>
            <w:r w:rsidRPr="004C5073">
              <w:rPr>
                <w:b/>
                <w:color w:val="FF0000"/>
              </w:rPr>
              <w:fldChar w:fldCharType="end"/>
            </w:r>
          </w:p>
        </w:tc>
        <w:tc>
          <w:tcPr>
            <w:tcW w:w="9539" w:type="dxa"/>
            <w:gridSpan w:val="27"/>
          </w:tcPr>
          <w:p w:rsidR="003100F0" w:rsidRPr="00782847" w:rsidRDefault="003100F0" w:rsidP="002509D9">
            <w:r w:rsidRPr="00782847">
              <w:t>The Existing Course Syllabus (i.e., the old syllabus).</w:t>
            </w:r>
          </w:p>
        </w:tc>
      </w:tr>
      <w:tr w:rsidR="003100F0" w:rsidTr="00623DEA">
        <w:trPr>
          <w:gridAfter w:val="1"/>
          <w:wAfter w:w="14" w:type="dxa"/>
          <w:trHeight w:val="305"/>
        </w:trPr>
        <w:tc>
          <w:tcPr>
            <w:tcW w:w="455" w:type="dxa"/>
            <w:gridSpan w:val="3"/>
          </w:tcPr>
          <w:p w:rsidR="003100F0" w:rsidRPr="0096108A" w:rsidRDefault="003100F0" w:rsidP="002509D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9539" w:type="dxa"/>
            <w:gridSpan w:val="27"/>
          </w:tcPr>
          <w:p w:rsidR="003100F0" w:rsidRPr="00782847" w:rsidRDefault="003100F0" w:rsidP="002509D9">
            <w:r w:rsidRPr="00782847">
              <w:t>The Changed Course Syllabus (i.e., the new syllabus).</w:t>
            </w:r>
          </w:p>
          <w:p w:rsidR="003100F0" w:rsidRDefault="003100F0" w:rsidP="002509D9">
            <w:r>
              <w:t xml:space="preserve">Must include the disability policy language  or a link to the disability policy  </w:t>
            </w:r>
            <w:hyperlink r:id="rId8" w:history="1">
              <w:r w:rsidRPr="00977353">
                <w:rPr>
                  <w:rStyle w:val="Hyperlink"/>
                  <w:rFonts w:ascii="Calibri" w:hAnsi="Calibri"/>
                </w:rPr>
                <w:t>http://www.shu.edu/offices/disability-support-services/faculty-syllabus-statement.cfm</w:t>
              </w:r>
            </w:hyperlink>
            <w:r>
              <w:t xml:space="preserve"> </w:t>
            </w:r>
          </w:p>
          <w:p w:rsidR="003100F0" w:rsidRPr="0096108A" w:rsidRDefault="003100F0" w:rsidP="002509D9">
            <w:r>
              <w:t>(S</w:t>
            </w:r>
            <w:r w:rsidRPr="003D4BE1">
              <w:t>ee the EPC syllabus template document “Syllabus Template EPC Oct2010.doc”</w:t>
            </w:r>
            <w:r>
              <w:t xml:space="preserve"> </w:t>
            </w:r>
            <w:r w:rsidRPr="003D4BE1">
              <w:t xml:space="preserve">for </w:t>
            </w:r>
            <w:r>
              <w:t xml:space="preserve">additional </w:t>
            </w:r>
            <w:r w:rsidRPr="003D4BE1">
              <w:t>requirements and recommendations.)</w:t>
            </w:r>
          </w:p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96108A" w:rsidRDefault="003100F0" w:rsidP="002509D9"/>
        </w:tc>
      </w:tr>
      <w:tr w:rsidR="003100F0" w:rsidTr="00623DEA">
        <w:trPr>
          <w:gridAfter w:val="1"/>
          <w:wAfter w:w="14" w:type="dxa"/>
          <w:trHeight w:val="305"/>
        </w:trPr>
        <w:tc>
          <w:tcPr>
            <w:tcW w:w="455" w:type="dxa"/>
            <w:gridSpan w:val="3"/>
          </w:tcPr>
          <w:p w:rsidR="003100F0" w:rsidRPr="0096108A" w:rsidRDefault="003100F0" w:rsidP="002509D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9539" w:type="dxa"/>
            <w:gridSpan w:val="27"/>
          </w:tcPr>
          <w:p w:rsidR="003100F0" w:rsidRPr="0096108A" w:rsidRDefault="003100F0" w:rsidP="002509D9">
            <w:r>
              <w:t>Course Bibliography identifying the key text.</w:t>
            </w:r>
          </w:p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96108A" w:rsidRDefault="003100F0" w:rsidP="002509D9"/>
        </w:tc>
      </w:tr>
      <w:tr w:rsidR="003100F0" w:rsidTr="00623DEA">
        <w:trPr>
          <w:gridAfter w:val="1"/>
          <w:wAfter w:w="14" w:type="dxa"/>
          <w:trHeight w:val="305"/>
        </w:trPr>
        <w:tc>
          <w:tcPr>
            <w:tcW w:w="455" w:type="dxa"/>
            <w:gridSpan w:val="3"/>
          </w:tcPr>
          <w:p w:rsidR="003100F0" w:rsidRPr="00541288" w:rsidRDefault="003100F0" w:rsidP="001A4C08">
            <w:r w:rsidRPr="00541288"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541288">
              <w:instrText xml:space="preserve"> FORMCHECKBOX </w:instrText>
            </w:r>
            <w:r w:rsidRPr="00541288">
              <w:fldChar w:fldCharType="end"/>
            </w:r>
            <w:bookmarkEnd w:id="17"/>
          </w:p>
        </w:tc>
        <w:tc>
          <w:tcPr>
            <w:tcW w:w="9539" w:type="dxa"/>
            <w:gridSpan w:val="27"/>
          </w:tcPr>
          <w:p w:rsidR="003100F0" w:rsidRPr="00541288" w:rsidRDefault="003100F0" w:rsidP="002A3EA8">
            <w:r>
              <w:t xml:space="preserve">If </w:t>
            </w:r>
            <w:r w:rsidRPr="00541288">
              <w:t>this is a change from a face-to-face course to an on</w:t>
            </w:r>
            <w:r>
              <w:t>line course make sure to include responses to the shaded area of the form above (items 1 – 3) and attach the “</w:t>
            </w:r>
            <w:r w:rsidRPr="002A3EA8">
              <w:t>Quality Matters Rubric Standards</w:t>
            </w:r>
            <w:r>
              <w:t>” evaluation from TLTC.</w:t>
            </w:r>
          </w:p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96108A" w:rsidRDefault="003100F0" w:rsidP="002509D9"/>
        </w:tc>
      </w:tr>
      <w:tr w:rsidR="003100F0" w:rsidTr="00623DEA">
        <w:trPr>
          <w:gridAfter w:val="1"/>
          <w:wAfter w:w="14" w:type="dxa"/>
          <w:trHeight w:val="305"/>
        </w:trPr>
        <w:tc>
          <w:tcPr>
            <w:tcW w:w="455" w:type="dxa"/>
            <w:gridSpan w:val="3"/>
          </w:tcPr>
          <w:p w:rsidR="003100F0" w:rsidRPr="0096108A" w:rsidRDefault="003100F0" w:rsidP="001A4C08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39" w:type="dxa"/>
            <w:gridSpan w:val="27"/>
          </w:tcPr>
          <w:p w:rsidR="003100F0" w:rsidRPr="00F72D8C" w:rsidRDefault="003100F0" w:rsidP="001A4C08">
            <w:r w:rsidRPr="00F72D8C">
              <w:t>If this is an off-site course also include the site description</w:t>
            </w:r>
            <w:r>
              <w:t>.</w:t>
            </w:r>
          </w:p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96108A" w:rsidRDefault="003100F0" w:rsidP="002509D9"/>
        </w:tc>
      </w:tr>
      <w:tr w:rsidR="003100F0" w:rsidTr="00611EBB">
        <w:trPr>
          <w:gridAfter w:val="1"/>
          <w:wAfter w:w="14" w:type="dxa"/>
          <w:trHeight w:val="305"/>
        </w:trPr>
        <w:tc>
          <w:tcPr>
            <w:tcW w:w="9994" w:type="dxa"/>
            <w:gridSpan w:val="30"/>
          </w:tcPr>
          <w:p w:rsidR="003100F0" w:rsidRPr="00706C1D" w:rsidRDefault="003100F0" w:rsidP="008363D8">
            <w:pPr>
              <w:rPr>
                <w:b/>
              </w:rPr>
            </w:pPr>
            <w:r w:rsidRPr="00706C1D">
              <w:rPr>
                <w:b/>
                <w:sz w:val="24"/>
              </w:rPr>
              <w:t xml:space="preserve">List </w:t>
            </w:r>
            <w:r>
              <w:rPr>
                <w:b/>
                <w:sz w:val="24"/>
              </w:rPr>
              <w:t>below any</w:t>
            </w:r>
            <w:r w:rsidRPr="00706C1D">
              <w:rPr>
                <w:b/>
                <w:sz w:val="24"/>
              </w:rPr>
              <w:t xml:space="preserve"> additional supporting documents, if applicable</w:t>
            </w:r>
            <w:r>
              <w:rPr>
                <w:b/>
                <w:sz w:val="24"/>
              </w:rPr>
              <w:t xml:space="preserve"> </w:t>
            </w:r>
            <w:r w:rsidRPr="00706C1D">
              <w:rPr>
                <w:b/>
                <w:sz w:val="24"/>
              </w:rPr>
              <w:t>:</w:t>
            </w:r>
          </w:p>
        </w:tc>
      </w:tr>
      <w:tr w:rsidR="003100F0" w:rsidTr="00611EBB">
        <w:trPr>
          <w:gridAfter w:val="1"/>
          <w:wAfter w:w="14" w:type="dxa"/>
          <w:trHeight w:val="305"/>
        </w:trPr>
        <w:sdt>
          <w:sdtPr>
            <w:id w:val="1279530784"/>
            <w:placeholder>
              <w:docPart w:val="572AEB16BDA64D619AC721DE8B6A0375"/>
            </w:placeholder>
            <w:showingPlcHdr/>
          </w:sdtPr>
          <w:sdtEndPr/>
          <w:sdtContent>
            <w:tc>
              <w:tcPr>
                <w:tcW w:w="9994" w:type="dxa"/>
                <w:gridSpan w:val="30"/>
              </w:tcPr>
              <w:p w:rsidR="003100F0" w:rsidRPr="0096108A" w:rsidRDefault="003100F0" w:rsidP="002509D9">
                <w:r w:rsidRPr="00C81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20DA" w:rsidRDefault="004520DA" w:rsidP="002F68C8"/>
    <w:sectPr w:rsidR="004520DA" w:rsidSect="00212C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19" w:rsidRDefault="00AA4B19" w:rsidP="001425A9">
      <w:pPr>
        <w:spacing w:after="0"/>
      </w:pPr>
      <w:r>
        <w:separator/>
      </w:r>
    </w:p>
  </w:endnote>
  <w:endnote w:type="continuationSeparator" w:id="0">
    <w:p w:rsidR="00AA4B19" w:rsidRDefault="00AA4B19" w:rsidP="00142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6346"/>
      <w:docPartObj>
        <w:docPartGallery w:val="Page Numbers (Bottom of Page)"/>
        <w:docPartUnique/>
      </w:docPartObj>
    </w:sdtPr>
    <w:sdtEndPr/>
    <w:sdtContent>
      <w:p w:rsidR="00E81CF7" w:rsidRDefault="00352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5A9" w:rsidRPr="001425A9" w:rsidRDefault="001425A9" w:rsidP="001425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19" w:rsidRDefault="00AA4B19" w:rsidP="001425A9">
      <w:pPr>
        <w:spacing w:after="0"/>
      </w:pPr>
      <w:r>
        <w:separator/>
      </w:r>
    </w:p>
  </w:footnote>
  <w:footnote w:type="continuationSeparator" w:id="0">
    <w:p w:rsidR="00AA4B19" w:rsidRDefault="00AA4B19" w:rsidP="001425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4DE9"/>
    <w:multiLevelType w:val="hybridMultilevel"/>
    <w:tmpl w:val="56F683E8"/>
    <w:lvl w:ilvl="0" w:tplc="A36CF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7D16"/>
    <w:multiLevelType w:val="hybridMultilevel"/>
    <w:tmpl w:val="37EE3814"/>
    <w:lvl w:ilvl="0" w:tplc="72EEB5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B4"/>
    <w:rsid w:val="0000720F"/>
    <w:rsid w:val="000715B8"/>
    <w:rsid w:val="000D400B"/>
    <w:rsid w:val="000E0A46"/>
    <w:rsid w:val="000E174F"/>
    <w:rsid w:val="000E28E2"/>
    <w:rsid w:val="000E4508"/>
    <w:rsid w:val="000F098A"/>
    <w:rsid w:val="00133FF4"/>
    <w:rsid w:val="00141200"/>
    <w:rsid w:val="001425A9"/>
    <w:rsid w:val="00144E37"/>
    <w:rsid w:val="00172732"/>
    <w:rsid w:val="001824C5"/>
    <w:rsid w:val="001B4A42"/>
    <w:rsid w:val="001B57D8"/>
    <w:rsid w:val="001B68F0"/>
    <w:rsid w:val="00206297"/>
    <w:rsid w:val="00212CDA"/>
    <w:rsid w:val="002165FA"/>
    <w:rsid w:val="00222444"/>
    <w:rsid w:val="00226831"/>
    <w:rsid w:val="00235BA8"/>
    <w:rsid w:val="002509D9"/>
    <w:rsid w:val="00261F57"/>
    <w:rsid w:val="00263428"/>
    <w:rsid w:val="00263EE7"/>
    <w:rsid w:val="002654DE"/>
    <w:rsid w:val="002A3EA8"/>
    <w:rsid w:val="002C0BE1"/>
    <w:rsid w:val="002C25CE"/>
    <w:rsid w:val="002D183C"/>
    <w:rsid w:val="002E30EF"/>
    <w:rsid w:val="002F68C8"/>
    <w:rsid w:val="00304491"/>
    <w:rsid w:val="003100F0"/>
    <w:rsid w:val="0033507D"/>
    <w:rsid w:val="00336BF1"/>
    <w:rsid w:val="00352E7F"/>
    <w:rsid w:val="003C5D5F"/>
    <w:rsid w:val="004127E8"/>
    <w:rsid w:val="00417E33"/>
    <w:rsid w:val="0042204E"/>
    <w:rsid w:val="00431875"/>
    <w:rsid w:val="00435AE3"/>
    <w:rsid w:val="004520DA"/>
    <w:rsid w:val="0046034D"/>
    <w:rsid w:val="0046266D"/>
    <w:rsid w:val="00474F85"/>
    <w:rsid w:val="00495449"/>
    <w:rsid w:val="004A4C98"/>
    <w:rsid w:val="004C5073"/>
    <w:rsid w:val="00516CBF"/>
    <w:rsid w:val="00541288"/>
    <w:rsid w:val="00553650"/>
    <w:rsid w:val="005719C8"/>
    <w:rsid w:val="00595B5D"/>
    <w:rsid w:val="005C69E7"/>
    <w:rsid w:val="005D34DD"/>
    <w:rsid w:val="00611EBB"/>
    <w:rsid w:val="00623DEA"/>
    <w:rsid w:val="00624DFA"/>
    <w:rsid w:val="00635646"/>
    <w:rsid w:val="006605AB"/>
    <w:rsid w:val="0068490A"/>
    <w:rsid w:val="00686B61"/>
    <w:rsid w:val="00694B55"/>
    <w:rsid w:val="006C28FA"/>
    <w:rsid w:val="006D2902"/>
    <w:rsid w:val="006E40C8"/>
    <w:rsid w:val="006F0DDF"/>
    <w:rsid w:val="00706C1D"/>
    <w:rsid w:val="007215B4"/>
    <w:rsid w:val="00740974"/>
    <w:rsid w:val="00762D0A"/>
    <w:rsid w:val="00772D2D"/>
    <w:rsid w:val="007776BC"/>
    <w:rsid w:val="00782847"/>
    <w:rsid w:val="007A4C7D"/>
    <w:rsid w:val="007B341C"/>
    <w:rsid w:val="007B5245"/>
    <w:rsid w:val="007C45F6"/>
    <w:rsid w:val="007D1060"/>
    <w:rsid w:val="007D38E6"/>
    <w:rsid w:val="007E0A99"/>
    <w:rsid w:val="007F3372"/>
    <w:rsid w:val="008363D8"/>
    <w:rsid w:val="008370D7"/>
    <w:rsid w:val="00862DB4"/>
    <w:rsid w:val="008926D8"/>
    <w:rsid w:val="008E7E91"/>
    <w:rsid w:val="008F604D"/>
    <w:rsid w:val="009105D7"/>
    <w:rsid w:val="0093658D"/>
    <w:rsid w:val="00950B59"/>
    <w:rsid w:val="00954579"/>
    <w:rsid w:val="0096108A"/>
    <w:rsid w:val="00974A85"/>
    <w:rsid w:val="00975030"/>
    <w:rsid w:val="00980194"/>
    <w:rsid w:val="00982B86"/>
    <w:rsid w:val="009C4888"/>
    <w:rsid w:val="009D7710"/>
    <w:rsid w:val="009E29D9"/>
    <w:rsid w:val="009F4EAB"/>
    <w:rsid w:val="009F6E44"/>
    <w:rsid w:val="00A0457D"/>
    <w:rsid w:val="00A0718F"/>
    <w:rsid w:val="00A151B3"/>
    <w:rsid w:val="00A35240"/>
    <w:rsid w:val="00A46310"/>
    <w:rsid w:val="00A76459"/>
    <w:rsid w:val="00AA4B19"/>
    <w:rsid w:val="00AC60AF"/>
    <w:rsid w:val="00AD2C4A"/>
    <w:rsid w:val="00B0437F"/>
    <w:rsid w:val="00B07E9D"/>
    <w:rsid w:val="00B352E9"/>
    <w:rsid w:val="00B471CF"/>
    <w:rsid w:val="00B7315A"/>
    <w:rsid w:val="00B738B5"/>
    <w:rsid w:val="00BF0327"/>
    <w:rsid w:val="00C110DB"/>
    <w:rsid w:val="00C96715"/>
    <w:rsid w:val="00D00D6B"/>
    <w:rsid w:val="00D039B9"/>
    <w:rsid w:val="00D340AE"/>
    <w:rsid w:val="00D4765F"/>
    <w:rsid w:val="00D65178"/>
    <w:rsid w:val="00D96217"/>
    <w:rsid w:val="00DB529F"/>
    <w:rsid w:val="00DB7E5F"/>
    <w:rsid w:val="00DD0CB8"/>
    <w:rsid w:val="00DE1FC3"/>
    <w:rsid w:val="00DF2BF2"/>
    <w:rsid w:val="00E27A2C"/>
    <w:rsid w:val="00E364FD"/>
    <w:rsid w:val="00E4496A"/>
    <w:rsid w:val="00E81CF7"/>
    <w:rsid w:val="00E875C5"/>
    <w:rsid w:val="00E907DF"/>
    <w:rsid w:val="00E935BE"/>
    <w:rsid w:val="00ED1E36"/>
    <w:rsid w:val="00ED6971"/>
    <w:rsid w:val="00F20CD5"/>
    <w:rsid w:val="00F33069"/>
    <w:rsid w:val="00F72D8C"/>
    <w:rsid w:val="00FA56A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9D9"/>
    <w:rPr>
      <w:color w:val="808080"/>
    </w:rPr>
  </w:style>
  <w:style w:type="table" w:styleId="TableGrid">
    <w:name w:val="Table Grid"/>
    <w:basedOn w:val="TableNormal"/>
    <w:uiPriority w:val="59"/>
    <w:rsid w:val="00DB7E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25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A9"/>
  </w:style>
  <w:style w:type="paragraph" w:styleId="Footer">
    <w:name w:val="footer"/>
    <w:basedOn w:val="Normal"/>
    <w:link w:val="FooterChar"/>
    <w:uiPriority w:val="99"/>
    <w:unhideWhenUsed/>
    <w:rsid w:val="001425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5A9"/>
  </w:style>
  <w:style w:type="character" w:styleId="FollowedHyperlink">
    <w:name w:val="FollowedHyperlink"/>
    <w:basedOn w:val="DefaultParagraphFont"/>
    <w:uiPriority w:val="99"/>
    <w:semiHidden/>
    <w:unhideWhenUsed/>
    <w:rsid w:val="00F330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9D9"/>
    <w:rPr>
      <w:color w:val="808080"/>
    </w:rPr>
  </w:style>
  <w:style w:type="table" w:styleId="TableGrid">
    <w:name w:val="Table Grid"/>
    <w:basedOn w:val="TableNormal"/>
    <w:uiPriority w:val="59"/>
    <w:rsid w:val="00DB7E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25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A9"/>
  </w:style>
  <w:style w:type="paragraph" w:styleId="Footer">
    <w:name w:val="footer"/>
    <w:basedOn w:val="Normal"/>
    <w:link w:val="FooterChar"/>
    <w:uiPriority w:val="99"/>
    <w:unhideWhenUsed/>
    <w:rsid w:val="001425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5A9"/>
  </w:style>
  <w:style w:type="character" w:styleId="FollowedHyperlink">
    <w:name w:val="FollowedHyperlink"/>
    <w:basedOn w:val="DefaultParagraphFont"/>
    <w:uiPriority w:val="99"/>
    <w:semiHidden/>
    <w:unhideWhenUsed/>
    <w:rsid w:val="00F33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.edu/offices/disability-support-services/faculty-syllabus-statement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-User\Documents\1.Fall%202010%20Documents\EPC\EPC%20FORMS\My%20revised%20forms\EPC-NewCourse_October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6EE87819C49518D1C59CDF8E2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AA24-CB8F-467F-968E-22757BCA1B23}"/>
      </w:docPartPr>
      <w:docPartBody>
        <w:p w:rsidR="00EF2EFE" w:rsidRDefault="00DF6782">
          <w:pPr>
            <w:pStyle w:val="A1A6EE87819C49518D1C59CDF8E23F1B"/>
          </w:pPr>
          <w:r w:rsidRPr="009F3A01">
            <w:rPr>
              <w:rStyle w:val="PlaceholderText"/>
            </w:rPr>
            <w:t>Choose an item.</w:t>
          </w:r>
        </w:p>
      </w:docPartBody>
    </w:docPart>
    <w:docPart>
      <w:docPartPr>
        <w:name w:val="8AC7C1F42C0348EF89AC2DAB2899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88B2-D8C5-4466-9767-D114198F1019}"/>
      </w:docPartPr>
      <w:docPartBody>
        <w:p w:rsidR="00EF2EFE" w:rsidRDefault="00DF6782">
          <w:pPr>
            <w:pStyle w:val="8AC7C1F42C0348EF89AC2DAB28990954"/>
          </w:pPr>
          <w:r w:rsidRPr="009F3A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E2DC-05C6-4350-B72A-2D6C93B95E94}"/>
      </w:docPartPr>
      <w:docPartBody>
        <w:p w:rsidR="00D73AC0" w:rsidRDefault="0000456F"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5C7965F4F7F94362BFC3C3989492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34AD-2006-4A2D-8622-15B57987E250}"/>
      </w:docPartPr>
      <w:docPartBody>
        <w:p w:rsidR="0012106E" w:rsidRDefault="00E20F6C" w:rsidP="00E20F6C">
          <w:pPr>
            <w:pStyle w:val="5C7965F4F7F94362BFC3C3989492CA9D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D8362E841BDD46098CFF6A8BE063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B569-C092-4634-BE4F-6994A08B5BE8}"/>
      </w:docPartPr>
      <w:docPartBody>
        <w:p w:rsidR="0012106E" w:rsidRDefault="00E20F6C" w:rsidP="00E20F6C">
          <w:pPr>
            <w:pStyle w:val="D8362E841BDD46098CFF6A8BE063C412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D85D4C14267C4851BE59CF06C79F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616E-CAA4-4D63-8962-A50B723EA645}"/>
      </w:docPartPr>
      <w:docPartBody>
        <w:p w:rsidR="0012106E" w:rsidRDefault="00E20F6C" w:rsidP="00E20F6C">
          <w:pPr>
            <w:pStyle w:val="D85D4C14267C4851BE59CF06C79F52FA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B8E264C6DC0C43C19A89AE41A07A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9DCF-564C-44F7-AD40-278C85E6E617}"/>
      </w:docPartPr>
      <w:docPartBody>
        <w:p w:rsidR="0012106E" w:rsidRDefault="00E20F6C" w:rsidP="00E20F6C">
          <w:pPr>
            <w:pStyle w:val="B8E264C6DC0C43C19A89AE41A07AA58F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A267C0A78AFB4A6CB7E6FEB0BEF2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204E-CF9E-4906-A153-7520FE5212BE}"/>
      </w:docPartPr>
      <w:docPartBody>
        <w:p w:rsidR="0012106E" w:rsidRDefault="00E20F6C" w:rsidP="00E20F6C">
          <w:pPr>
            <w:pStyle w:val="A267C0A78AFB4A6CB7E6FEB0BEF21961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15ED99F963054424996ABC0104F2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028E-4A19-42CD-B0CA-AC60711D7100}"/>
      </w:docPartPr>
      <w:docPartBody>
        <w:p w:rsidR="0012106E" w:rsidRDefault="00E20F6C" w:rsidP="00E20F6C">
          <w:pPr>
            <w:pStyle w:val="15ED99F963054424996ABC0104F2DB63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5A195DE67CA44445A4CF95DA4F79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638C-3B70-4256-A9A0-0439229B33B1}"/>
      </w:docPartPr>
      <w:docPartBody>
        <w:p w:rsidR="0012106E" w:rsidRDefault="00E20F6C" w:rsidP="00E20F6C">
          <w:pPr>
            <w:pStyle w:val="5A195DE67CA44445A4CF95DA4F79C425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E61180240F3641D08649ABF5B113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E330-D20C-49C0-A50F-BCDF1F38E01F}"/>
      </w:docPartPr>
      <w:docPartBody>
        <w:p w:rsidR="0012106E" w:rsidRDefault="00E20F6C" w:rsidP="00E20F6C">
          <w:pPr>
            <w:pStyle w:val="E61180240F3641D08649ABF5B1132EB3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1F23A1BF9D754C61A1BAFE9D6222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A91B-92E2-4077-870C-EDE187501254}"/>
      </w:docPartPr>
      <w:docPartBody>
        <w:p w:rsidR="0012106E" w:rsidRDefault="00E20F6C" w:rsidP="00E20F6C">
          <w:pPr>
            <w:pStyle w:val="1F23A1BF9D754C61A1BAFE9D6222F712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B3078253A26A44E287BDE7AEA63B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AF57-9837-4F22-93F0-F93FD21C4534}"/>
      </w:docPartPr>
      <w:docPartBody>
        <w:p w:rsidR="0012106E" w:rsidRDefault="00E20F6C" w:rsidP="00E20F6C">
          <w:pPr>
            <w:pStyle w:val="B3078253A26A44E287BDE7AEA63BD925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9421E9B8184A4F56A77E2CC1363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FF16-7554-4625-A6DD-7A7987688A4D}"/>
      </w:docPartPr>
      <w:docPartBody>
        <w:p w:rsidR="0012106E" w:rsidRDefault="00E20F6C" w:rsidP="00E20F6C">
          <w:pPr>
            <w:pStyle w:val="9421E9B8184A4F56A77E2CC1363F7ACD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6697A4E8992F4430B44D79C27201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F8CD-3421-4A8B-B244-4E546AEA4BF0}"/>
      </w:docPartPr>
      <w:docPartBody>
        <w:p w:rsidR="0012106E" w:rsidRDefault="00E20F6C" w:rsidP="00E20F6C">
          <w:pPr>
            <w:pStyle w:val="6697A4E8992F4430B44D79C27201B370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7FD3C5B4390541858747ADE4EDB0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EAC6-3016-4E61-97F3-ED550E478FC6}"/>
      </w:docPartPr>
      <w:docPartBody>
        <w:p w:rsidR="0012106E" w:rsidRDefault="00E20F6C" w:rsidP="00E20F6C">
          <w:pPr>
            <w:pStyle w:val="7FD3C5B4390541858747ADE4EDB0D28A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4C04CB3427984E6B8428AADC74F8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EEF-4871-4673-9B95-0F6F309ADA3F}"/>
      </w:docPartPr>
      <w:docPartBody>
        <w:p w:rsidR="0012106E" w:rsidRDefault="00E20F6C" w:rsidP="00E20F6C">
          <w:pPr>
            <w:pStyle w:val="4C04CB3427984E6B8428AADC74F8FBC0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F3FDDACC026246C98EFA34420E43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14F8-2715-4837-9E47-7FB8BD979434}"/>
      </w:docPartPr>
      <w:docPartBody>
        <w:p w:rsidR="0012106E" w:rsidRDefault="00E20F6C" w:rsidP="00E20F6C">
          <w:pPr>
            <w:pStyle w:val="F3FDDACC026246C98EFA34420E432C58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A0655CA2B8514B969D88D52EE5BE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A02E-AC2E-4309-8DFB-0AB6317937FC}"/>
      </w:docPartPr>
      <w:docPartBody>
        <w:p w:rsidR="0012106E" w:rsidRDefault="00E20F6C" w:rsidP="00E20F6C">
          <w:pPr>
            <w:pStyle w:val="A0655CA2B8514B969D88D52EE5BE84A6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446AC1A4B76049E59D336E337F22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9A59-E7CF-465E-BC5E-C377D112B772}"/>
      </w:docPartPr>
      <w:docPartBody>
        <w:p w:rsidR="0012106E" w:rsidRDefault="00E20F6C" w:rsidP="00E20F6C">
          <w:pPr>
            <w:pStyle w:val="446AC1A4B76049E59D336E337F223011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B93E2520A5354BFD9D9B41A307E0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9749-0178-49FF-908E-7A17ED3A9773}"/>
      </w:docPartPr>
      <w:docPartBody>
        <w:p w:rsidR="0012106E" w:rsidRDefault="00E20F6C" w:rsidP="00E20F6C">
          <w:pPr>
            <w:pStyle w:val="B93E2520A5354BFD9D9B41A307E0342C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572AEB16BDA64D619AC721DE8B6A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58EE-71B6-4F66-8A31-C1E530B21AE7}"/>
      </w:docPartPr>
      <w:docPartBody>
        <w:p w:rsidR="0012106E" w:rsidRDefault="00E20F6C" w:rsidP="00E20F6C">
          <w:pPr>
            <w:pStyle w:val="572AEB16BDA64D619AC721DE8B6A0375"/>
          </w:pPr>
          <w:r w:rsidRPr="00C81626">
            <w:rPr>
              <w:rStyle w:val="PlaceholderText"/>
            </w:rPr>
            <w:t>Click here to enter text.</w:t>
          </w:r>
        </w:p>
      </w:docPartBody>
    </w:docPart>
    <w:docPart>
      <w:docPartPr>
        <w:name w:val="3C30985864754F51ACA7BC5CC76D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B4CA-BBB6-465F-B9E4-0A1FB1405C78}"/>
      </w:docPartPr>
      <w:docPartBody>
        <w:p w:rsidR="0012106E" w:rsidRDefault="00E20F6C" w:rsidP="00E20F6C">
          <w:pPr>
            <w:pStyle w:val="3C30985864754F51ACA7BC5CC76DEAA0"/>
          </w:pPr>
          <w:r w:rsidRPr="009F3A01">
            <w:rPr>
              <w:rStyle w:val="PlaceholderText"/>
            </w:rPr>
            <w:t>Click here to enter a date.</w:t>
          </w:r>
        </w:p>
      </w:docPartBody>
    </w:docPart>
    <w:docPart>
      <w:docPartPr>
        <w:name w:val="91906FE381154B62B97526E6F942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986F-C512-4C6D-9632-7C2F8B9D6172}"/>
      </w:docPartPr>
      <w:docPartBody>
        <w:p w:rsidR="0012106E" w:rsidRDefault="00E20F6C" w:rsidP="00E20F6C">
          <w:pPr>
            <w:pStyle w:val="91906FE381154B62B97526E6F94283AC"/>
          </w:pPr>
          <w:r w:rsidRPr="009F3A01">
            <w:rPr>
              <w:rStyle w:val="PlaceholderText"/>
            </w:rPr>
            <w:t>Click here to enter a date.</w:t>
          </w:r>
        </w:p>
      </w:docPartBody>
    </w:docPart>
    <w:docPart>
      <w:docPartPr>
        <w:name w:val="D57FAAFEF1C4466990F361EE7FF7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D7B2-5B38-409E-8CE3-1C561DC891ED}"/>
      </w:docPartPr>
      <w:docPartBody>
        <w:p w:rsidR="0012106E" w:rsidRDefault="00E20F6C" w:rsidP="00E20F6C">
          <w:pPr>
            <w:pStyle w:val="D57FAAFEF1C4466990F361EE7FF7BDEB"/>
          </w:pPr>
          <w:r w:rsidRPr="009F3A01">
            <w:rPr>
              <w:rStyle w:val="PlaceholderText"/>
            </w:rPr>
            <w:t>Click here to enter text.</w:t>
          </w:r>
        </w:p>
      </w:docPartBody>
    </w:docPart>
    <w:docPart>
      <w:docPartPr>
        <w:name w:val="2278E147C518452089A2A98D2227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FBCD-A3BF-4203-BFF8-05E5FC2C88E0}"/>
      </w:docPartPr>
      <w:docPartBody>
        <w:p w:rsidR="0012106E" w:rsidRDefault="00E20F6C" w:rsidP="00E20F6C">
          <w:pPr>
            <w:pStyle w:val="2278E147C518452089A2A98D22270EA3"/>
          </w:pPr>
          <w:r w:rsidRPr="009F3A01">
            <w:rPr>
              <w:rStyle w:val="PlaceholderText"/>
            </w:rPr>
            <w:t>Click here to enter a date.</w:t>
          </w:r>
        </w:p>
      </w:docPartBody>
    </w:docPart>
    <w:docPart>
      <w:docPartPr>
        <w:name w:val="AD756F6ADF4E4A0D82703FD497D7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3802-1685-4B47-8666-2A7E88AEB649}"/>
      </w:docPartPr>
      <w:docPartBody>
        <w:p w:rsidR="0012106E" w:rsidRDefault="00E20F6C" w:rsidP="00E20F6C">
          <w:pPr>
            <w:pStyle w:val="AD756F6ADF4E4A0D82703FD497D791D7"/>
          </w:pPr>
          <w:r w:rsidRPr="00C816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782"/>
    <w:rsid w:val="0000456F"/>
    <w:rsid w:val="00102AB0"/>
    <w:rsid w:val="0012106E"/>
    <w:rsid w:val="00183ECA"/>
    <w:rsid w:val="006F5E58"/>
    <w:rsid w:val="00877970"/>
    <w:rsid w:val="008E5C60"/>
    <w:rsid w:val="00901D6A"/>
    <w:rsid w:val="00917DF7"/>
    <w:rsid w:val="00931D58"/>
    <w:rsid w:val="00B97577"/>
    <w:rsid w:val="00D73AC0"/>
    <w:rsid w:val="00DF6782"/>
    <w:rsid w:val="00E20F6C"/>
    <w:rsid w:val="00EF2EFE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6C"/>
    <w:rPr>
      <w:color w:val="808080"/>
    </w:rPr>
  </w:style>
  <w:style w:type="paragraph" w:customStyle="1" w:styleId="7ADF5399F3B14774BE09A5D93F6A0733">
    <w:name w:val="7ADF5399F3B14774BE09A5D93F6A0733"/>
    <w:rsid w:val="00EF2EFE"/>
  </w:style>
  <w:style w:type="paragraph" w:customStyle="1" w:styleId="08B12DEA805A4756B6479126A9792C99">
    <w:name w:val="08B12DEA805A4756B6479126A9792C99"/>
    <w:rsid w:val="00EF2EFE"/>
  </w:style>
  <w:style w:type="paragraph" w:customStyle="1" w:styleId="8130219E7BE649C8A5B6FF883A305AC3">
    <w:name w:val="8130219E7BE649C8A5B6FF883A305AC3"/>
    <w:rsid w:val="00EF2EFE"/>
  </w:style>
  <w:style w:type="paragraph" w:customStyle="1" w:styleId="DF8C9504706D40B1B813E3D2D53B428B">
    <w:name w:val="DF8C9504706D40B1B813E3D2D53B428B"/>
    <w:rsid w:val="00EF2EFE"/>
  </w:style>
  <w:style w:type="paragraph" w:customStyle="1" w:styleId="01C21223F5814033A446DC507EDEAEFF">
    <w:name w:val="01C21223F5814033A446DC507EDEAEFF"/>
    <w:rsid w:val="00EF2EFE"/>
  </w:style>
  <w:style w:type="paragraph" w:customStyle="1" w:styleId="F8CC4293FB824B0E95C6F277E797F018">
    <w:name w:val="F8CC4293FB824B0E95C6F277E797F018"/>
    <w:rsid w:val="00EF2EFE"/>
  </w:style>
  <w:style w:type="paragraph" w:customStyle="1" w:styleId="A1A6EE87819C49518D1C59CDF8E23F1B">
    <w:name w:val="A1A6EE87819C49518D1C59CDF8E23F1B"/>
    <w:rsid w:val="00EF2EFE"/>
  </w:style>
  <w:style w:type="paragraph" w:customStyle="1" w:styleId="5BAC6AA4A6244992B383FCBAA2C189F6">
    <w:name w:val="5BAC6AA4A6244992B383FCBAA2C189F6"/>
    <w:rsid w:val="00EF2EFE"/>
  </w:style>
  <w:style w:type="paragraph" w:customStyle="1" w:styleId="1EDDB231C1904DE7A88A5429EB68E4D9">
    <w:name w:val="1EDDB231C1904DE7A88A5429EB68E4D9"/>
    <w:rsid w:val="00EF2EFE"/>
  </w:style>
  <w:style w:type="paragraph" w:customStyle="1" w:styleId="8AC7C1F42C0348EF89AC2DAB28990954">
    <w:name w:val="8AC7C1F42C0348EF89AC2DAB28990954"/>
    <w:rsid w:val="00EF2EFE"/>
  </w:style>
  <w:style w:type="paragraph" w:customStyle="1" w:styleId="0D4F81EA3C454C8FA45CA5275F459D53">
    <w:name w:val="0D4F81EA3C454C8FA45CA5275F459D53"/>
    <w:rsid w:val="00EF2EFE"/>
  </w:style>
  <w:style w:type="paragraph" w:customStyle="1" w:styleId="A384B230CF77479894F2C072A579AEDB">
    <w:name w:val="A384B230CF77479894F2C072A579AEDB"/>
    <w:rsid w:val="00EF2EFE"/>
  </w:style>
  <w:style w:type="paragraph" w:customStyle="1" w:styleId="209EC3CF35D449B090C8A4FC41C4B857">
    <w:name w:val="209EC3CF35D449B090C8A4FC41C4B857"/>
    <w:rsid w:val="00EF2EFE"/>
  </w:style>
  <w:style w:type="paragraph" w:customStyle="1" w:styleId="0798B384B4224789A997EB791B88F99E">
    <w:name w:val="0798B384B4224789A997EB791B88F99E"/>
    <w:rsid w:val="00EF2EFE"/>
  </w:style>
  <w:style w:type="paragraph" w:customStyle="1" w:styleId="561B7186E1044897B6D09DBB5A0F02CA">
    <w:name w:val="561B7186E1044897B6D09DBB5A0F02CA"/>
    <w:rsid w:val="00EF2EFE"/>
  </w:style>
  <w:style w:type="paragraph" w:customStyle="1" w:styleId="48FF82358743434C9393CD2079B60763">
    <w:name w:val="48FF82358743434C9393CD2079B60763"/>
    <w:rsid w:val="00EF2EFE"/>
  </w:style>
  <w:style w:type="paragraph" w:customStyle="1" w:styleId="95B6012AE0CB4ECBBF41714B4D307E8F">
    <w:name w:val="95B6012AE0CB4ECBBF41714B4D307E8F"/>
    <w:rsid w:val="00EF2EFE"/>
  </w:style>
  <w:style w:type="paragraph" w:customStyle="1" w:styleId="A8B748C317E743FE86C34D9DADC877CF">
    <w:name w:val="A8B748C317E743FE86C34D9DADC877CF"/>
    <w:rsid w:val="00EF2EFE"/>
  </w:style>
  <w:style w:type="paragraph" w:customStyle="1" w:styleId="631018B924554735BE91B1E3E58B9919">
    <w:name w:val="631018B924554735BE91B1E3E58B9919"/>
    <w:rsid w:val="00EF2EFE"/>
  </w:style>
  <w:style w:type="paragraph" w:customStyle="1" w:styleId="7065E716FCE54D53AE4E4EEB47D216FC">
    <w:name w:val="7065E716FCE54D53AE4E4EEB47D216FC"/>
    <w:rsid w:val="006F5E58"/>
  </w:style>
  <w:style w:type="paragraph" w:customStyle="1" w:styleId="7506594D835B43869C4948E79FBC8B9B">
    <w:name w:val="7506594D835B43869C4948E79FBC8B9B"/>
    <w:rsid w:val="006F5E58"/>
  </w:style>
  <w:style w:type="paragraph" w:customStyle="1" w:styleId="8DC591EE48184DA6B8E579170B89A582">
    <w:name w:val="8DC591EE48184DA6B8E579170B89A582"/>
    <w:rsid w:val="006F5E58"/>
  </w:style>
  <w:style w:type="paragraph" w:customStyle="1" w:styleId="126E5896A9D845349AB2BC7FB7D867CD">
    <w:name w:val="126E5896A9D845349AB2BC7FB7D867CD"/>
    <w:rsid w:val="006F5E58"/>
  </w:style>
  <w:style w:type="paragraph" w:customStyle="1" w:styleId="91A46B5DFFD944698002C673BCCE516E">
    <w:name w:val="91A46B5DFFD944698002C673BCCE516E"/>
    <w:rsid w:val="006F5E58"/>
  </w:style>
  <w:style w:type="paragraph" w:customStyle="1" w:styleId="B6FF9C6F61284A55928DE02B0052FA7D">
    <w:name w:val="B6FF9C6F61284A55928DE02B0052FA7D"/>
    <w:rsid w:val="006F5E58"/>
  </w:style>
  <w:style w:type="paragraph" w:customStyle="1" w:styleId="E794CAEBA384471A8F1AD105CAA44204">
    <w:name w:val="E794CAEBA384471A8F1AD105CAA44204"/>
    <w:rsid w:val="006F5E58"/>
  </w:style>
  <w:style w:type="paragraph" w:customStyle="1" w:styleId="B2F14C30CA9A4DA0BD56039B7098225E">
    <w:name w:val="B2F14C30CA9A4DA0BD56039B7098225E"/>
    <w:rsid w:val="006F5E58"/>
  </w:style>
  <w:style w:type="paragraph" w:customStyle="1" w:styleId="FAA23ECB9B1D4C12BD784004751C1D6C">
    <w:name w:val="FAA23ECB9B1D4C12BD784004751C1D6C"/>
    <w:rsid w:val="006F5E58"/>
  </w:style>
  <w:style w:type="paragraph" w:customStyle="1" w:styleId="2460EADEBB41457E9E1B692E33E2EDB0">
    <w:name w:val="2460EADEBB41457E9E1B692E33E2EDB0"/>
    <w:rsid w:val="006F5E58"/>
  </w:style>
  <w:style w:type="paragraph" w:customStyle="1" w:styleId="8D86071D4E204761AB6B54CAFAC5240E">
    <w:name w:val="8D86071D4E204761AB6B54CAFAC5240E"/>
    <w:rsid w:val="006F5E58"/>
  </w:style>
  <w:style w:type="paragraph" w:customStyle="1" w:styleId="37423E2918F64018B4AECE51608083B0">
    <w:name w:val="37423E2918F64018B4AECE51608083B0"/>
    <w:rsid w:val="006F5E58"/>
  </w:style>
  <w:style w:type="paragraph" w:customStyle="1" w:styleId="864F8A4F190740D38E22BAEEF700BC43">
    <w:name w:val="864F8A4F190740D38E22BAEEF700BC43"/>
    <w:rsid w:val="006F5E58"/>
  </w:style>
  <w:style w:type="paragraph" w:customStyle="1" w:styleId="A3F4CCBD985A48F6BFE6C54FB1D0F5B3">
    <w:name w:val="A3F4CCBD985A48F6BFE6C54FB1D0F5B3"/>
    <w:rsid w:val="006F5E58"/>
  </w:style>
  <w:style w:type="paragraph" w:customStyle="1" w:styleId="0A029E454C5241148A3201FBB6CA24BC">
    <w:name w:val="0A029E454C5241148A3201FBB6CA24BC"/>
    <w:rsid w:val="006F5E58"/>
  </w:style>
  <w:style w:type="paragraph" w:customStyle="1" w:styleId="AA6F71868E6D42A1833495D9255AA24A">
    <w:name w:val="AA6F71868E6D42A1833495D9255AA24A"/>
    <w:rsid w:val="006F5E58"/>
  </w:style>
  <w:style w:type="paragraph" w:customStyle="1" w:styleId="68E33065B5B541D68350A959C134435D">
    <w:name w:val="68E33065B5B541D68350A959C134435D"/>
    <w:rsid w:val="006F5E58"/>
  </w:style>
  <w:style w:type="paragraph" w:customStyle="1" w:styleId="DC7197CE444C4AF882F47266AB081EC3">
    <w:name w:val="DC7197CE444C4AF882F47266AB081EC3"/>
    <w:rsid w:val="006F5E58"/>
  </w:style>
  <w:style w:type="paragraph" w:customStyle="1" w:styleId="CEC5C72453A54C8F93CF05F3935AD785">
    <w:name w:val="CEC5C72453A54C8F93CF05F3935AD785"/>
    <w:rsid w:val="006F5E58"/>
  </w:style>
  <w:style w:type="paragraph" w:customStyle="1" w:styleId="D318B109F39B4B5489D5E4ABBD7220D8">
    <w:name w:val="D318B109F39B4B5489D5E4ABBD7220D8"/>
    <w:rsid w:val="006F5E58"/>
  </w:style>
  <w:style w:type="paragraph" w:customStyle="1" w:styleId="BE393D68A3D8494388AECAB0081E3921">
    <w:name w:val="BE393D68A3D8494388AECAB0081E3921"/>
    <w:rsid w:val="006F5E58"/>
  </w:style>
  <w:style w:type="paragraph" w:customStyle="1" w:styleId="5149B20E651141FA8F39ED6D781298D2">
    <w:name w:val="5149B20E651141FA8F39ED6D781298D2"/>
    <w:rsid w:val="006F5E58"/>
  </w:style>
  <w:style w:type="paragraph" w:customStyle="1" w:styleId="440DFBFE75F947D68D563C3C4D257BF8">
    <w:name w:val="440DFBFE75F947D68D563C3C4D257BF8"/>
    <w:rsid w:val="006F5E58"/>
  </w:style>
  <w:style w:type="paragraph" w:customStyle="1" w:styleId="4BC87FD76F4247609742A0FE1D1126A0">
    <w:name w:val="4BC87FD76F4247609742A0FE1D1126A0"/>
    <w:rsid w:val="006F5E58"/>
  </w:style>
  <w:style w:type="paragraph" w:customStyle="1" w:styleId="C5B81D27ADB04A8BAC85691C4A27E45A">
    <w:name w:val="C5B81D27ADB04A8BAC85691C4A27E45A"/>
    <w:rsid w:val="006F5E58"/>
  </w:style>
  <w:style w:type="paragraph" w:customStyle="1" w:styleId="132CD39BE70C48A480EADCA255F7C489">
    <w:name w:val="132CD39BE70C48A480EADCA255F7C489"/>
    <w:rsid w:val="006F5E58"/>
  </w:style>
  <w:style w:type="paragraph" w:customStyle="1" w:styleId="D76F2F695CA044948A43975C0083FD24">
    <w:name w:val="D76F2F695CA044948A43975C0083FD24"/>
    <w:rsid w:val="006F5E58"/>
  </w:style>
  <w:style w:type="paragraph" w:customStyle="1" w:styleId="092BCD4E90554622BC3D792DF0E54A98">
    <w:name w:val="092BCD4E90554622BC3D792DF0E54A98"/>
    <w:rsid w:val="006F5E58"/>
  </w:style>
  <w:style w:type="paragraph" w:customStyle="1" w:styleId="0D4F051CC1D64A3582502DD6122F900D">
    <w:name w:val="0D4F051CC1D64A3582502DD6122F900D"/>
    <w:rsid w:val="006F5E58"/>
  </w:style>
  <w:style w:type="paragraph" w:customStyle="1" w:styleId="B1424630A7D04DFD87CCEB2FBC1DF195">
    <w:name w:val="B1424630A7D04DFD87CCEB2FBC1DF195"/>
    <w:rsid w:val="006F5E58"/>
  </w:style>
  <w:style w:type="paragraph" w:customStyle="1" w:styleId="DBDD52F408C64DF6816CC7F697C6A1C5">
    <w:name w:val="DBDD52F408C64DF6816CC7F697C6A1C5"/>
    <w:rsid w:val="006F5E58"/>
  </w:style>
  <w:style w:type="paragraph" w:customStyle="1" w:styleId="D14B56B2687E4472835C97ED78C5D5FE">
    <w:name w:val="D14B56B2687E4472835C97ED78C5D5FE"/>
    <w:rsid w:val="006F5E58"/>
  </w:style>
  <w:style w:type="paragraph" w:customStyle="1" w:styleId="E8A04DE10E234ABCA7CFE1215BAC2EF9">
    <w:name w:val="E8A04DE10E234ABCA7CFE1215BAC2EF9"/>
    <w:rsid w:val="006F5E58"/>
  </w:style>
  <w:style w:type="paragraph" w:customStyle="1" w:styleId="C2F0BEB7DD9C4AD79D5B1614B9037B6A">
    <w:name w:val="C2F0BEB7DD9C4AD79D5B1614B9037B6A"/>
    <w:rsid w:val="006F5E58"/>
  </w:style>
  <w:style w:type="paragraph" w:customStyle="1" w:styleId="A463456474C347FA9E5FCB7BEFEBD438">
    <w:name w:val="A463456474C347FA9E5FCB7BEFEBD438"/>
    <w:rsid w:val="006F5E58"/>
  </w:style>
  <w:style w:type="paragraph" w:customStyle="1" w:styleId="532F75F7614043C2BB806CB2C6388226">
    <w:name w:val="532F75F7614043C2BB806CB2C6388226"/>
    <w:rsid w:val="006F5E58"/>
  </w:style>
  <w:style w:type="paragraph" w:customStyle="1" w:styleId="0F631EF3F07F4F139C7E99A44147DC88">
    <w:name w:val="0F631EF3F07F4F139C7E99A44147DC88"/>
    <w:rsid w:val="006F5E58"/>
  </w:style>
  <w:style w:type="paragraph" w:customStyle="1" w:styleId="AB53EEF2C23D4589ABEA32866214DD89">
    <w:name w:val="AB53EEF2C23D4589ABEA32866214DD89"/>
    <w:rsid w:val="006F5E58"/>
  </w:style>
  <w:style w:type="paragraph" w:customStyle="1" w:styleId="E0706C19CDE743C6B0D53975FE08F9CF">
    <w:name w:val="E0706C19CDE743C6B0D53975FE08F9CF"/>
    <w:rsid w:val="006F5E58"/>
  </w:style>
  <w:style w:type="paragraph" w:customStyle="1" w:styleId="F0410175F82D479AB0806DBBEA0836E1">
    <w:name w:val="F0410175F82D479AB0806DBBEA0836E1"/>
    <w:rsid w:val="006F5E58"/>
  </w:style>
  <w:style w:type="paragraph" w:customStyle="1" w:styleId="B7E2A17FAA7F4C1AA4CCA7E13519F16E">
    <w:name w:val="B7E2A17FAA7F4C1AA4CCA7E13519F16E"/>
    <w:rsid w:val="006F5E58"/>
  </w:style>
  <w:style w:type="paragraph" w:customStyle="1" w:styleId="7E7577D3E6D942719E200EB12E60CAD0">
    <w:name w:val="7E7577D3E6D942719E200EB12E60CAD0"/>
    <w:rsid w:val="00917DF7"/>
  </w:style>
  <w:style w:type="paragraph" w:customStyle="1" w:styleId="0B72382A8A124C87AF18C0EB1F3027B0">
    <w:name w:val="0B72382A8A124C87AF18C0EB1F3027B0"/>
    <w:rsid w:val="00917DF7"/>
  </w:style>
  <w:style w:type="paragraph" w:customStyle="1" w:styleId="EDC96838C7C149FB92A5BAE92F3F4AB8">
    <w:name w:val="EDC96838C7C149FB92A5BAE92F3F4AB8"/>
    <w:rsid w:val="00917DF7"/>
  </w:style>
  <w:style w:type="paragraph" w:customStyle="1" w:styleId="CCB58CCDF2B044688BAE1F2B4E8487C3">
    <w:name w:val="CCB58CCDF2B044688BAE1F2B4E8487C3"/>
    <w:rsid w:val="00917DF7"/>
  </w:style>
  <w:style w:type="paragraph" w:customStyle="1" w:styleId="B9DB2A469C5243329CEE0DEB8B9E598A">
    <w:name w:val="B9DB2A469C5243329CEE0DEB8B9E598A"/>
    <w:rsid w:val="00917DF7"/>
  </w:style>
  <w:style w:type="paragraph" w:customStyle="1" w:styleId="CB677852FC994E44A75DFA810D25C85B">
    <w:name w:val="CB677852FC994E44A75DFA810D25C85B"/>
    <w:rsid w:val="00917DF7"/>
  </w:style>
  <w:style w:type="paragraph" w:customStyle="1" w:styleId="4E079227EAE7477AA490A642507E1594">
    <w:name w:val="4E079227EAE7477AA490A642507E1594"/>
    <w:rsid w:val="00917DF7"/>
  </w:style>
  <w:style w:type="paragraph" w:customStyle="1" w:styleId="51C849ED14F34437966DCE85B2F7344B">
    <w:name w:val="51C849ED14F34437966DCE85B2F7344B"/>
    <w:rsid w:val="00917DF7"/>
  </w:style>
  <w:style w:type="paragraph" w:customStyle="1" w:styleId="03EB9BA193DA4D20B63F9EE13DBD32BD">
    <w:name w:val="03EB9BA193DA4D20B63F9EE13DBD32BD"/>
    <w:rsid w:val="00917DF7"/>
  </w:style>
  <w:style w:type="paragraph" w:customStyle="1" w:styleId="2393E40FE9E946A89BDD20CEE1396556">
    <w:name w:val="2393E40FE9E946A89BDD20CEE1396556"/>
    <w:rsid w:val="00917DF7"/>
  </w:style>
  <w:style w:type="paragraph" w:customStyle="1" w:styleId="77CCB33B12CF4ADFB52E967D28F47E07">
    <w:name w:val="77CCB33B12CF4ADFB52E967D28F47E07"/>
    <w:rsid w:val="00917DF7"/>
  </w:style>
  <w:style w:type="paragraph" w:customStyle="1" w:styleId="CB96DF4BB552439E9033367F0C3562EC">
    <w:name w:val="CB96DF4BB552439E9033367F0C3562EC"/>
    <w:rsid w:val="00917DF7"/>
  </w:style>
  <w:style w:type="paragraph" w:customStyle="1" w:styleId="E0EBA4E0028F40A28A5DF3A969132D4D">
    <w:name w:val="E0EBA4E0028F40A28A5DF3A969132D4D"/>
    <w:rsid w:val="00917DF7"/>
  </w:style>
  <w:style w:type="paragraph" w:customStyle="1" w:styleId="D5650421E14C468C90D7E28F7B0F659E">
    <w:name w:val="D5650421E14C468C90D7E28F7B0F659E"/>
    <w:rsid w:val="00917DF7"/>
  </w:style>
  <w:style w:type="paragraph" w:customStyle="1" w:styleId="6E4BF03F51694FEBBE775EA54B6ACCA4">
    <w:name w:val="6E4BF03F51694FEBBE775EA54B6ACCA4"/>
    <w:rsid w:val="00E20F6C"/>
  </w:style>
  <w:style w:type="paragraph" w:customStyle="1" w:styleId="464FA56D4F724ED783FDD47CEB5C07CE">
    <w:name w:val="464FA56D4F724ED783FDD47CEB5C07CE"/>
    <w:rsid w:val="00E20F6C"/>
  </w:style>
  <w:style w:type="paragraph" w:customStyle="1" w:styleId="5A91B7DFD50841D084E7742193E23980">
    <w:name w:val="5A91B7DFD50841D084E7742193E23980"/>
    <w:rsid w:val="00E20F6C"/>
  </w:style>
  <w:style w:type="paragraph" w:customStyle="1" w:styleId="077AD3ACE5034B78B2B25FA20E82F7CD">
    <w:name w:val="077AD3ACE5034B78B2B25FA20E82F7CD"/>
    <w:rsid w:val="00E20F6C"/>
  </w:style>
  <w:style w:type="paragraph" w:customStyle="1" w:styleId="62941A3AA15D4BC2BA4DA46D83B42CC9">
    <w:name w:val="62941A3AA15D4BC2BA4DA46D83B42CC9"/>
    <w:rsid w:val="00E20F6C"/>
  </w:style>
  <w:style w:type="paragraph" w:customStyle="1" w:styleId="8A8AB88266B94CF49168F9973770B620">
    <w:name w:val="8A8AB88266B94CF49168F9973770B620"/>
    <w:rsid w:val="00E20F6C"/>
  </w:style>
  <w:style w:type="paragraph" w:customStyle="1" w:styleId="4EE7020006DF4E77B88042C58049C37A">
    <w:name w:val="4EE7020006DF4E77B88042C58049C37A"/>
    <w:rsid w:val="00E20F6C"/>
  </w:style>
  <w:style w:type="paragraph" w:customStyle="1" w:styleId="15067D84BE1742FF86B3EDD785526E55">
    <w:name w:val="15067D84BE1742FF86B3EDD785526E55"/>
    <w:rsid w:val="00E20F6C"/>
  </w:style>
  <w:style w:type="paragraph" w:customStyle="1" w:styleId="5A9881EEF6E0410F9608746858FEBD1F">
    <w:name w:val="5A9881EEF6E0410F9608746858FEBD1F"/>
    <w:rsid w:val="00E20F6C"/>
  </w:style>
  <w:style w:type="paragraph" w:customStyle="1" w:styleId="821088ACADE448C49D48481DB1120945">
    <w:name w:val="821088ACADE448C49D48481DB1120945"/>
    <w:rsid w:val="00E20F6C"/>
  </w:style>
  <w:style w:type="paragraph" w:customStyle="1" w:styleId="FDE2A82834B4449882700D9920AA4C26">
    <w:name w:val="FDE2A82834B4449882700D9920AA4C26"/>
    <w:rsid w:val="00E20F6C"/>
  </w:style>
  <w:style w:type="paragraph" w:customStyle="1" w:styleId="B1E5EE517E924FDAB5DF3A417BD3E6AF">
    <w:name w:val="B1E5EE517E924FDAB5DF3A417BD3E6AF"/>
    <w:rsid w:val="00E20F6C"/>
  </w:style>
  <w:style w:type="paragraph" w:customStyle="1" w:styleId="75848CA339484FB6A97BD76A922D3131">
    <w:name w:val="75848CA339484FB6A97BD76A922D3131"/>
    <w:rsid w:val="00E20F6C"/>
  </w:style>
  <w:style w:type="paragraph" w:customStyle="1" w:styleId="C221A0AFF8DA4AB98F1A93303829A792">
    <w:name w:val="C221A0AFF8DA4AB98F1A93303829A792"/>
    <w:rsid w:val="00E20F6C"/>
  </w:style>
  <w:style w:type="paragraph" w:customStyle="1" w:styleId="DD671842DD8D435B96CEAF8A3B014D98">
    <w:name w:val="DD671842DD8D435B96CEAF8A3B014D98"/>
    <w:rsid w:val="00E20F6C"/>
  </w:style>
  <w:style w:type="paragraph" w:customStyle="1" w:styleId="89A120765DFD416585CE498C4DD86558">
    <w:name w:val="89A120765DFD416585CE498C4DD86558"/>
    <w:rsid w:val="00E20F6C"/>
  </w:style>
  <w:style w:type="paragraph" w:customStyle="1" w:styleId="C736BD05AEFD4917B10790FB15783ECF">
    <w:name w:val="C736BD05AEFD4917B10790FB15783ECF"/>
    <w:rsid w:val="00E20F6C"/>
  </w:style>
  <w:style w:type="paragraph" w:customStyle="1" w:styleId="C9B750A9BAAD471BB5320342714415E2">
    <w:name w:val="C9B750A9BAAD471BB5320342714415E2"/>
    <w:rsid w:val="00E20F6C"/>
  </w:style>
  <w:style w:type="paragraph" w:customStyle="1" w:styleId="8ABDE3968B394055A231B97E7325DF3B">
    <w:name w:val="8ABDE3968B394055A231B97E7325DF3B"/>
    <w:rsid w:val="00E20F6C"/>
  </w:style>
  <w:style w:type="paragraph" w:customStyle="1" w:styleId="5132DD21E84948BEBE5DAAB5BEE9701A">
    <w:name w:val="5132DD21E84948BEBE5DAAB5BEE9701A"/>
    <w:rsid w:val="00E20F6C"/>
  </w:style>
  <w:style w:type="paragraph" w:customStyle="1" w:styleId="75C64A274D2C4A37B44CCBC0F0E476A6">
    <w:name w:val="75C64A274D2C4A37B44CCBC0F0E476A6"/>
    <w:rsid w:val="00E20F6C"/>
  </w:style>
  <w:style w:type="paragraph" w:customStyle="1" w:styleId="7DE408056D5542AD90A8A00111F6AFDE">
    <w:name w:val="7DE408056D5542AD90A8A00111F6AFDE"/>
    <w:rsid w:val="00E20F6C"/>
  </w:style>
  <w:style w:type="paragraph" w:customStyle="1" w:styleId="787E5183849941B1BA34652ED079539A">
    <w:name w:val="787E5183849941B1BA34652ED079539A"/>
    <w:rsid w:val="00E20F6C"/>
  </w:style>
  <w:style w:type="paragraph" w:customStyle="1" w:styleId="5C7965F4F7F94362BFC3C3989492CA9D">
    <w:name w:val="5C7965F4F7F94362BFC3C3989492CA9D"/>
    <w:rsid w:val="00E20F6C"/>
  </w:style>
  <w:style w:type="paragraph" w:customStyle="1" w:styleId="D8362E841BDD46098CFF6A8BE063C412">
    <w:name w:val="D8362E841BDD46098CFF6A8BE063C412"/>
    <w:rsid w:val="00E20F6C"/>
  </w:style>
  <w:style w:type="paragraph" w:customStyle="1" w:styleId="D85D4C14267C4851BE59CF06C79F52FA">
    <w:name w:val="D85D4C14267C4851BE59CF06C79F52FA"/>
    <w:rsid w:val="00E20F6C"/>
  </w:style>
  <w:style w:type="paragraph" w:customStyle="1" w:styleId="B8E264C6DC0C43C19A89AE41A07AA58F">
    <w:name w:val="B8E264C6DC0C43C19A89AE41A07AA58F"/>
    <w:rsid w:val="00E20F6C"/>
  </w:style>
  <w:style w:type="paragraph" w:customStyle="1" w:styleId="A267C0A78AFB4A6CB7E6FEB0BEF21961">
    <w:name w:val="A267C0A78AFB4A6CB7E6FEB0BEF21961"/>
    <w:rsid w:val="00E20F6C"/>
  </w:style>
  <w:style w:type="paragraph" w:customStyle="1" w:styleId="15ED99F963054424996ABC0104F2DB63">
    <w:name w:val="15ED99F963054424996ABC0104F2DB63"/>
    <w:rsid w:val="00E20F6C"/>
  </w:style>
  <w:style w:type="paragraph" w:customStyle="1" w:styleId="5A195DE67CA44445A4CF95DA4F79C425">
    <w:name w:val="5A195DE67CA44445A4CF95DA4F79C425"/>
    <w:rsid w:val="00E20F6C"/>
  </w:style>
  <w:style w:type="paragraph" w:customStyle="1" w:styleId="E61180240F3641D08649ABF5B1132EB3">
    <w:name w:val="E61180240F3641D08649ABF5B1132EB3"/>
    <w:rsid w:val="00E20F6C"/>
  </w:style>
  <w:style w:type="paragraph" w:customStyle="1" w:styleId="1F23A1BF9D754C61A1BAFE9D6222F712">
    <w:name w:val="1F23A1BF9D754C61A1BAFE9D6222F712"/>
    <w:rsid w:val="00E20F6C"/>
  </w:style>
  <w:style w:type="paragraph" w:customStyle="1" w:styleId="B3078253A26A44E287BDE7AEA63BD925">
    <w:name w:val="B3078253A26A44E287BDE7AEA63BD925"/>
    <w:rsid w:val="00E20F6C"/>
  </w:style>
  <w:style w:type="paragraph" w:customStyle="1" w:styleId="9421E9B8184A4F56A77E2CC1363F7ACD">
    <w:name w:val="9421E9B8184A4F56A77E2CC1363F7ACD"/>
    <w:rsid w:val="00E20F6C"/>
  </w:style>
  <w:style w:type="paragraph" w:customStyle="1" w:styleId="6697A4E8992F4430B44D79C27201B370">
    <w:name w:val="6697A4E8992F4430B44D79C27201B370"/>
    <w:rsid w:val="00E20F6C"/>
  </w:style>
  <w:style w:type="paragraph" w:customStyle="1" w:styleId="7FD3C5B4390541858747ADE4EDB0D28A">
    <w:name w:val="7FD3C5B4390541858747ADE4EDB0D28A"/>
    <w:rsid w:val="00E20F6C"/>
  </w:style>
  <w:style w:type="paragraph" w:customStyle="1" w:styleId="4C04CB3427984E6B8428AADC74F8FBC0">
    <w:name w:val="4C04CB3427984E6B8428AADC74F8FBC0"/>
    <w:rsid w:val="00E20F6C"/>
  </w:style>
  <w:style w:type="paragraph" w:customStyle="1" w:styleId="F3FDDACC026246C98EFA34420E432C58">
    <w:name w:val="F3FDDACC026246C98EFA34420E432C58"/>
    <w:rsid w:val="00E20F6C"/>
  </w:style>
  <w:style w:type="paragraph" w:customStyle="1" w:styleId="A0655CA2B8514B969D88D52EE5BE84A6">
    <w:name w:val="A0655CA2B8514B969D88D52EE5BE84A6"/>
    <w:rsid w:val="00E20F6C"/>
  </w:style>
  <w:style w:type="paragraph" w:customStyle="1" w:styleId="446AC1A4B76049E59D336E337F223011">
    <w:name w:val="446AC1A4B76049E59D336E337F223011"/>
    <w:rsid w:val="00E20F6C"/>
  </w:style>
  <w:style w:type="paragraph" w:customStyle="1" w:styleId="B93E2520A5354BFD9D9B41A307E0342C">
    <w:name w:val="B93E2520A5354BFD9D9B41A307E0342C"/>
    <w:rsid w:val="00E20F6C"/>
  </w:style>
  <w:style w:type="paragraph" w:customStyle="1" w:styleId="572AEB16BDA64D619AC721DE8B6A0375">
    <w:name w:val="572AEB16BDA64D619AC721DE8B6A0375"/>
    <w:rsid w:val="00E20F6C"/>
  </w:style>
  <w:style w:type="paragraph" w:customStyle="1" w:styleId="3C30985864754F51ACA7BC5CC76DEAA0">
    <w:name w:val="3C30985864754F51ACA7BC5CC76DEAA0"/>
    <w:rsid w:val="00E20F6C"/>
  </w:style>
  <w:style w:type="paragraph" w:customStyle="1" w:styleId="91906FE381154B62B97526E6F94283AC">
    <w:name w:val="91906FE381154B62B97526E6F94283AC"/>
    <w:rsid w:val="00E20F6C"/>
  </w:style>
  <w:style w:type="paragraph" w:customStyle="1" w:styleId="D57FAAFEF1C4466990F361EE7FF7BDEB">
    <w:name w:val="D57FAAFEF1C4466990F361EE7FF7BDEB"/>
    <w:rsid w:val="00E20F6C"/>
  </w:style>
  <w:style w:type="paragraph" w:customStyle="1" w:styleId="2278E147C518452089A2A98D22270EA3">
    <w:name w:val="2278E147C518452089A2A98D22270EA3"/>
    <w:rsid w:val="00E20F6C"/>
  </w:style>
  <w:style w:type="paragraph" w:customStyle="1" w:styleId="AD756F6ADF4E4A0D82703FD497D791D7">
    <w:name w:val="AD756F6ADF4E4A0D82703FD497D791D7"/>
    <w:rsid w:val="00E20F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EPC-NewCourse_October2010.dotx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Shu-User</dc:creator>
  <cp:lastModifiedBy>Bert G. Wachsmuth</cp:lastModifiedBy>
  <cp:revision>2</cp:revision>
  <dcterms:created xsi:type="dcterms:W3CDTF">2012-03-08T17:00:00Z</dcterms:created>
  <dcterms:modified xsi:type="dcterms:W3CDTF">2012-03-08T17:00:00Z</dcterms:modified>
</cp:coreProperties>
</file>